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97" w:rsidRDefault="00361B97">
      <w:bookmarkStart w:id="0" w:name="_GoBack"/>
      <w:bookmarkEnd w:id="0"/>
    </w:p>
    <w:tbl>
      <w:tblPr>
        <w:tblW w:w="4992" w:type="pct"/>
        <w:tblInd w:w="-147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13"/>
        <w:gridCol w:w="3017"/>
        <w:gridCol w:w="1254"/>
      </w:tblGrid>
      <w:tr w:rsidR="007350F9" w:rsidRPr="008F590D" w:rsidTr="003A7562">
        <w:trPr>
          <w:trHeight w:val="352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00667D"/>
            <w:vAlign w:val="center"/>
          </w:tcPr>
          <w:p w:rsidR="007350F9" w:rsidRPr="008F590D" w:rsidRDefault="007350F9" w:rsidP="008779AC">
            <w:pPr>
              <w:spacing w:line="254" w:lineRule="auto"/>
              <w:contextualSpacing/>
              <w:rPr>
                <w:b/>
                <w:color w:val="FFFFFF"/>
                <w:sz w:val="22"/>
                <w:szCs w:val="22"/>
              </w:rPr>
            </w:pPr>
            <w:r w:rsidRPr="008F590D">
              <w:rPr>
                <w:b/>
                <w:color w:val="FFFFFF"/>
                <w:sz w:val="22"/>
                <w:szCs w:val="22"/>
              </w:rPr>
              <w:t>Details</w:t>
            </w:r>
          </w:p>
        </w:tc>
      </w:tr>
      <w:tr w:rsidR="007350F9" w:rsidRPr="008F590D" w:rsidTr="003A7562">
        <w:trPr>
          <w:trHeight w:val="369"/>
        </w:trPr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50F9" w:rsidRPr="008F590D" w:rsidRDefault="007350F9" w:rsidP="008779A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>Date</w:t>
            </w:r>
          </w:p>
        </w:tc>
        <w:tc>
          <w:tcPr>
            <w:tcW w:w="3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0F9" w:rsidRPr="008F590D" w:rsidRDefault="007350F9" w:rsidP="008779AC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350F9" w:rsidRPr="008F590D" w:rsidTr="003A7562">
        <w:trPr>
          <w:trHeight w:val="369"/>
        </w:trPr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50F9" w:rsidRPr="008F590D" w:rsidRDefault="007350F9" w:rsidP="008779AC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Applicants </w:t>
            </w:r>
            <w:r>
              <w:rPr>
                <w:sz w:val="22"/>
                <w:szCs w:val="22"/>
              </w:rPr>
              <w:t>n</w:t>
            </w:r>
            <w:r w:rsidRPr="008F590D">
              <w:rPr>
                <w:sz w:val="22"/>
                <w:szCs w:val="22"/>
              </w:rPr>
              <w:t>ame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0F9" w:rsidRPr="008F590D" w:rsidRDefault="007350F9" w:rsidP="008779AC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0F9" w:rsidRPr="008F590D" w:rsidRDefault="007350F9" w:rsidP="008779AC">
            <w:pPr>
              <w:spacing w:before="40" w:after="40"/>
              <w:ind w:left="378" w:right="-247"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(</w:t>
            </w:r>
            <w:r w:rsidRPr="008F590D">
              <w:rPr>
                <w:sz w:val="22"/>
                <w:szCs w:val="22"/>
              </w:rPr>
              <w:t>Mr/Mrs/Ms)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0F9" w:rsidRPr="008F590D" w:rsidRDefault="007350F9" w:rsidP="008779AC">
            <w:pPr>
              <w:tabs>
                <w:tab w:val="left" w:pos="588"/>
              </w:tabs>
              <w:spacing w:before="40" w:after="40"/>
              <w:ind w:right="328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611F" w:rsidRPr="008F590D" w:rsidTr="003A7562">
        <w:trPr>
          <w:trHeight w:val="369"/>
        </w:trPr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1F" w:rsidRDefault="0097611F" w:rsidP="0097611F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Owner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537D58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  <w:r w:rsidRPr="00537D58">
              <w:rPr>
                <w:sz w:val="22"/>
                <w:szCs w:val="22"/>
              </w:rPr>
              <w:t xml:space="preserve">  /  N</w:t>
            </w:r>
            <w:r>
              <w:rPr>
                <w:sz w:val="22"/>
                <w:szCs w:val="22"/>
              </w:rPr>
              <w:t>o</w:t>
            </w:r>
            <w:r w:rsidRPr="00537D58">
              <w:rPr>
                <w:sz w:val="22"/>
                <w:szCs w:val="22"/>
              </w:rPr>
              <w:t xml:space="preserve"> </w:t>
            </w: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611F" w:rsidRPr="008F590D" w:rsidTr="003A7562">
        <w:trPr>
          <w:trHeight w:val="369"/>
        </w:trPr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1F" w:rsidRDefault="0097611F" w:rsidP="0097611F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Property </w:t>
            </w:r>
            <w:r>
              <w:rPr>
                <w:sz w:val="22"/>
                <w:szCs w:val="22"/>
              </w:rPr>
              <w:t>a</w:t>
            </w:r>
            <w:r w:rsidRPr="008F590D">
              <w:rPr>
                <w:sz w:val="22"/>
                <w:szCs w:val="22"/>
              </w:rPr>
              <w:t>ddress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611F" w:rsidRPr="008F590D" w:rsidTr="003A7562">
        <w:trPr>
          <w:trHeight w:val="369"/>
        </w:trPr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proposed tree if different to the above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611F" w:rsidRPr="008F590D" w:rsidTr="003A7562">
        <w:trPr>
          <w:trHeight w:val="369"/>
        </w:trPr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Postal </w:t>
            </w:r>
            <w:r>
              <w:rPr>
                <w:sz w:val="22"/>
                <w:szCs w:val="22"/>
              </w:rPr>
              <w:t>a</w:t>
            </w:r>
            <w:r w:rsidRPr="008F590D">
              <w:rPr>
                <w:sz w:val="22"/>
                <w:szCs w:val="22"/>
              </w:rPr>
              <w:t>ddress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611F" w:rsidRPr="008F590D" w:rsidTr="003A7562">
        <w:trPr>
          <w:trHeight w:val="369"/>
        </w:trPr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Email </w:t>
            </w:r>
            <w:r>
              <w:rPr>
                <w:sz w:val="22"/>
                <w:szCs w:val="22"/>
              </w:rPr>
              <w:t>a</w:t>
            </w:r>
            <w:r w:rsidRPr="008F590D">
              <w:rPr>
                <w:sz w:val="22"/>
                <w:szCs w:val="22"/>
              </w:rPr>
              <w:t>ddress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ind w:left="252"/>
              <w:rPr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7611F" w:rsidRPr="008F590D" w:rsidTr="003A7562">
        <w:trPr>
          <w:trHeight w:val="369"/>
        </w:trPr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F590D">
              <w:rPr>
                <w:sz w:val="22"/>
                <w:szCs w:val="22"/>
              </w:rPr>
              <w:t xml:space="preserve">Contact </w:t>
            </w:r>
            <w:r>
              <w:rPr>
                <w:sz w:val="22"/>
                <w:szCs w:val="22"/>
              </w:rPr>
              <w:t>p</w:t>
            </w:r>
            <w:r w:rsidRPr="008F590D">
              <w:rPr>
                <w:sz w:val="22"/>
                <w:szCs w:val="22"/>
              </w:rPr>
              <w:t xml:space="preserve">hone </w:t>
            </w:r>
            <w:r>
              <w:rPr>
                <w:sz w:val="22"/>
                <w:szCs w:val="22"/>
              </w:rPr>
              <w:t>n</w:t>
            </w:r>
            <w:r w:rsidRPr="008F590D">
              <w:rPr>
                <w:sz w:val="22"/>
                <w:szCs w:val="22"/>
              </w:rPr>
              <w:t>umber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11F" w:rsidRPr="008F590D" w:rsidRDefault="0097611F" w:rsidP="0097611F">
            <w:pPr>
              <w:spacing w:before="40" w:after="40"/>
              <w:ind w:left="252"/>
              <w:rPr>
                <w:b/>
                <w:sz w:val="22"/>
                <w:szCs w:val="22"/>
              </w:rPr>
            </w:pPr>
            <w:r w:rsidRPr="008F590D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F590D">
              <w:rPr>
                <w:b/>
                <w:sz w:val="22"/>
                <w:szCs w:val="22"/>
              </w:rPr>
              <w:instrText xml:space="preserve"> FORMTEXT </w:instrText>
            </w:r>
            <w:r w:rsidRPr="008F590D">
              <w:rPr>
                <w:b/>
                <w:sz w:val="22"/>
                <w:szCs w:val="22"/>
              </w:rPr>
            </w:r>
            <w:r w:rsidRPr="008F590D">
              <w:rPr>
                <w:b/>
                <w:sz w:val="22"/>
                <w:szCs w:val="22"/>
              </w:rPr>
              <w:fldChar w:fldCharType="separate"/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noProof/>
                <w:sz w:val="22"/>
                <w:szCs w:val="22"/>
              </w:rPr>
              <w:t> </w:t>
            </w:r>
            <w:r w:rsidRPr="008F590D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537D58" w:rsidRPr="008F590D" w:rsidTr="003A7562">
        <w:trPr>
          <w:trHeight w:val="369"/>
        </w:trPr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D58" w:rsidRPr="008F590D" w:rsidRDefault="00537D58" w:rsidP="00537D58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# (if known)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D58" w:rsidRPr="00E94D22" w:rsidRDefault="00537D58" w:rsidP="00537D58">
            <w:pPr>
              <w:spacing w:before="40" w:after="40"/>
              <w:ind w:left="252"/>
              <w:rPr>
                <w:sz w:val="22"/>
                <w:szCs w:val="22"/>
              </w:rPr>
            </w:pPr>
            <w:r w:rsidRPr="00E94D22">
              <w:rPr>
                <w:sz w:val="22"/>
                <w:szCs w:val="22"/>
              </w:rPr>
              <w:t>RM</w:t>
            </w:r>
            <w:r>
              <w:rPr>
                <w:sz w:val="22"/>
                <w:szCs w:val="22"/>
              </w:rPr>
              <w:t xml:space="preserve"> </w:t>
            </w:r>
            <w:r w:rsidRPr="00E94D2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4D22">
              <w:rPr>
                <w:sz w:val="22"/>
                <w:szCs w:val="22"/>
              </w:rPr>
              <w:instrText xml:space="preserve"> FORMTEXT </w:instrText>
            </w:r>
            <w:r w:rsidRPr="00E94D22">
              <w:rPr>
                <w:sz w:val="22"/>
                <w:szCs w:val="22"/>
              </w:rPr>
            </w:r>
            <w:r w:rsidRPr="00E94D22">
              <w:rPr>
                <w:sz w:val="22"/>
                <w:szCs w:val="22"/>
              </w:rPr>
              <w:fldChar w:fldCharType="separate"/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noProof/>
                <w:sz w:val="22"/>
                <w:szCs w:val="22"/>
              </w:rPr>
              <w:t> </w:t>
            </w:r>
            <w:r w:rsidRPr="00E94D22">
              <w:rPr>
                <w:sz w:val="22"/>
                <w:szCs w:val="22"/>
              </w:rPr>
              <w:fldChar w:fldCharType="end"/>
            </w:r>
            <w:r w:rsidRPr="00E94D22">
              <w:rPr>
                <w:sz w:val="22"/>
                <w:szCs w:val="22"/>
              </w:rPr>
              <w:t xml:space="preserve"> </w:t>
            </w:r>
          </w:p>
        </w:tc>
      </w:tr>
    </w:tbl>
    <w:p w:rsidR="003A7562" w:rsidRDefault="003A7562" w:rsidP="003A7562">
      <w:pPr>
        <w:spacing w:after="120"/>
        <w:ind w:left="567" w:firstLine="567"/>
        <w:rPr>
          <w:b/>
          <w:sz w:val="22"/>
          <w:szCs w:val="22"/>
        </w:rPr>
      </w:pPr>
    </w:p>
    <w:p w:rsidR="003A7562" w:rsidRDefault="003A7562" w:rsidP="003A7562">
      <w:pPr>
        <w:spacing w:after="240"/>
        <w:ind w:left="567" w:firstLine="567"/>
        <w:rPr>
          <w:sz w:val="22"/>
          <w:szCs w:val="22"/>
        </w:rPr>
      </w:pPr>
      <w:r>
        <w:rPr>
          <w:b/>
          <w:sz w:val="22"/>
          <w:szCs w:val="22"/>
        </w:rPr>
        <w:t>Tree Request</w:t>
      </w:r>
      <w:r w:rsidRPr="007510D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F59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590D">
        <w:rPr>
          <w:b/>
          <w:sz w:val="22"/>
          <w:szCs w:val="22"/>
        </w:rPr>
        <w:instrText xml:space="preserve"> FORMCHECKBOX </w:instrText>
      </w:r>
      <w:r w:rsidR="00672617">
        <w:rPr>
          <w:b/>
          <w:sz w:val="22"/>
          <w:szCs w:val="22"/>
        </w:rPr>
      </w:r>
      <w:r w:rsidR="00672617">
        <w:rPr>
          <w:b/>
          <w:sz w:val="22"/>
          <w:szCs w:val="22"/>
        </w:rPr>
        <w:fldChar w:fldCharType="separate"/>
      </w:r>
      <w:r w:rsidRPr="008F590D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</w:t>
      </w:r>
      <w:r w:rsidRPr="008F590D">
        <w:rPr>
          <w:sz w:val="22"/>
          <w:szCs w:val="22"/>
        </w:rPr>
        <w:t xml:space="preserve">New </w:t>
      </w:r>
      <w:r>
        <w:rPr>
          <w:sz w:val="22"/>
          <w:szCs w:val="22"/>
        </w:rPr>
        <w:t>Tree</w:t>
      </w:r>
      <w:r w:rsidRPr="008F590D">
        <w:rPr>
          <w:sz w:val="22"/>
          <w:szCs w:val="22"/>
        </w:rPr>
        <w:t xml:space="preserve">   </w:t>
      </w:r>
      <w:r w:rsidRPr="005451C9">
        <w:rPr>
          <w:b/>
          <w:sz w:val="22"/>
          <w:szCs w:val="22"/>
        </w:rPr>
        <w:t xml:space="preserve"> </w:t>
      </w:r>
      <w:proofErr w:type="gramStart"/>
      <w:r w:rsidRPr="005451C9">
        <w:rPr>
          <w:b/>
          <w:sz w:val="22"/>
          <w:szCs w:val="22"/>
        </w:rPr>
        <w:t>Or</w:t>
      </w:r>
      <w:proofErr w:type="gramEnd"/>
      <w:r w:rsidRPr="008F590D">
        <w:rPr>
          <w:sz w:val="22"/>
          <w:szCs w:val="22"/>
        </w:rPr>
        <w:t xml:space="preserve">     </w:t>
      </w:r>
      <w:r w:rsidRPr="008F590D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590D">
        <w:rPr>
          <w:b/>
          <w:sz w:val="22"/>
          <w:szCs w:val="22"/>
        </w:rPr>
        <w:instrText xml:space="preserve"> FORMCHECKBOX </w:instrText>
      </w:r>
      <w:r w:rsidR="00672617">
        <w:rPr>
          <w:b/>
          <w:sz w:val="22"/>
          <w:szCs w:val="22"/>
        </w:rPr>
      </w:r>
      <w:r w:rsidR="00672617">
        <w:rPr>
          <w:b/>
          <w:sz w:val="22"/>
          <w:szCs w:val="22"/>
        </w:rPr>
        <w:fldChar w:fldCharType="separate"/>
      </w:r>
      <w:r w:rsidRPr="008F590D">
        <w:rPr>
          <w:b/>
          <w:sz w:val="22"/>
          <w:szCs w:val="22"/>
        </w:rPr>
        <w:fldChar w:fldCharType="end"/>
      </w:r>
      <w:r w:rsidRPr="008F590D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Replacement Tree</w:t>
      </w:r>
    </w:p>
    <w:p w:rsidR="005E0966" w:rsidRDefault="005E0966" w:rsidP="007350F9">
      <w:pPr>
        <w:jc w:val="both"/>
        <w:rPr>
          <w:sz w:val="22"/>
          <w:szCs w:val="22"/>
        </w:rPr>
      </w:pPr>
      <w:r w:rsidRPr="003A7562">
        <w:rPr>
          <w:sz w:val="22"/>
          <w:szCs w:val="22"/>
        </w:rPr>
        <w:t>Has there been underground irrigation installed with</w:t>
      </w:r>
      <w:r w:rsidR="00670BE3">
        <w:rPr>
          <w:sz w:val="22"/>
          <w:szCs w:val="22"/>
        </w:rPr>
        <w:t>in</w:t>
      </w:r>
      <w:r w:rsidRPr="003A7562">
        <w:rPr>
          <w:sz w:val="22"/>
          <w:szCs w:val="22"/>
        </w:rPr>
        <w:t xml:space="preserve"> the </w:t>
      </w:r>
      <w:proofErr w:type="spellStart"/>
      <w:r w:rsidR="003A7562">
        <w:rPr>
          <w:sz w:val="22"/>
          <w:szCs w:val="22"/>
        </w:rPr>
        <w:t>nature</w:t>
      </w:r>
      <w:r w:rsidR="003A7562" w:rsidRPr="003A7562">
        <w:rPr>
          <w:sz w:val="22"/>
          <w:szCs w:val="22"/>
        </w:rPr>
        <w:t>strip</w:t>
      </w:r>
      <w:proofErr w:type="spellEnd"/>
      <w:r w:rsidRPr="003A7562">
        <w:rPr>
          <w:sz w:val="22"/>
          <w:szCs w:val="22"/>
        </w:rPr>
        <w:t>?</w:t>
      </w:r>
      <w:r w:rsidR="003A7562" w:rsidRPr="003A7562">
        <w:rPr>
          <w:sz w:val="22"/>
          <w:szCs w:val="22"/>
        </w:rPr>
        <w:t xml:space="preserve">    </w:t>
      </w:r>
      <w:r w:rsidR="003A7562">
        <w:rPr>
          <w:sz w:val="22"/>
          <w:szCs w:val="22"/>
        </w:rPr>
        <w:t xml:space="preserve">     </w:t>
      </w:r>
      <w:r w:rsidR="003A7562" w:rsidRPr="003A756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562" w:rsidRPr="003A7562">
        <w:rPr>
          <w:sz w:val="22"/>
          <w:szCs w:val="22"/>
        </w:rPr>
        <w:instrText xml:space="preserve"> FORMCHECKBOX </w:instrText>
      </w:r>
      <w:r w:rsidR="00672617">
        <w:rPr>
          <w:sz w:val="22"/>
          <w:szCs w:val="22"/>
        </w:rPr>
      </w:r>
      <w:r w:rsidR="00672617">
        <w:rPr>
          <w:sz w:val="22"/>
          <w:szCs w:val="22"/>
        </w:rPr>
        <w:fldChar w:fldCharType="separate"/>
      </w:r>
      <w:r w:rsidR="003A7562" w:rsidRPr="003A7562">
        <w:rPr>
          <w:sz w:val="22"/>
          <w:szCs w:val="22"/>
        </w:rPr>
        <w:fldChar w:fldCharType="end"/>
      </w:r>
      <w:r w:rsidR="003A7562" w:rsidRPr="003A7562">
        <w:rPr>
          <w:sz w:val="22"/>
          <w:szCs w:val="22"/>
        </w:rPr>
        <w:t xml:space="preserve">   </w:t>
      </w:r>
      <w:r w:rsidRPr="003A7562">
        <w:rPr>
          <w:sz w:val="22"/>
          <w:szCs w:val="22"/>
        </w:rPr>
        <w:t xml:space="preserve">Yes   </w:t>
      </w:r>
      <w:r w:rsidR="003A7562" w:rsidRPr="003A7562">
        <w:rPr>
          <w:sz w:val="22"/>
          <w:szCs w:val="22"/>
        </w:rPr>
        <w:t xml:space="preserve"> </w:t>
      </w:r>
      <w:r w:rsidR="003A7562">
        <w:rPr>
          <w:sz w:val="22"/>
          <w:szCs w:val="22"/>
        </w:rPr>
        <w:t xml:space="preserve">      </w:t>
      </w:r>
      <w:r w:rsidR="003A7562" w:rsidRPr="003A756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562" w:rsidRPr="003A7562">
        <w:rPr>
          <w:sz w:val="22"/>
          <w:szCs w:val="22"/>
        </w:rPr>
        <w:instrText xml:space="preserve"> FORMCHECKBOX </w:instrText>
      </w:r>
      <w:r w:rsidR="00672617">
        <w:rPr>
          <w:sz w:val="22"/>
          <w:szCs w:val="22"/>
        </w:rPr>
      </w:r>
      <w:r w:rsidR="00672617">
        <w:rPr>
          <w:sz w:val="22"/>
          <w:szCs w:val="22"/>
        </w:rPr>
        <w:fldChar w:fldCharType="separate"/>
      </w:r>
      <w:r w:rsidR="003A7562" w:rsidRPr="003A7562">
        <w:rPr>
          <w:sz w:val="22"/>
          <w:szCs w:val="22"/>
        </w:rPr>
        <w:fldChar w:fldCharType="end"/>
      </w:r>
      <w:r w:rsidR="003A7562" w:rsidRPr="003A7562">
        <w:rPr>
          <w:sz w:val="22"/>
          <w:szCs w:val="22"/>
        </w:rPr>
        <w:t xml:space="preserve">   </w:t>
      </w:r>
      <w:r w:rsidRPr="003A7562">
        <w:rPr>
          <w:sz w:val="22"/>
          <w:szCs w:val="22"/>
        </w:rPr>
        <w:t xml:space="preserve">No  </w:t>
      </w:r>
    </w:p>
    <w:p w:rsidR="003A7562" w:rsidRDefault="003A7562" w:rsidP="007350F9">
      <w:pPr>
        <w:jc w:val="both"/>
        <w:rPr>
          <w:sz w:val="22"/>
          <w:szCs w:val="22"/>
        </w:rPr>
      </w:pPr>
    </w:p>
    <w:p w:rsidR="007350F9" w:rsidRDefault="007350F9" w:rsidP="007350F9">
      <w:pPr>
        <w:jc w:val="both"/>
        <w:rPr>
          <w:sz w:val="22"/>
          <w:szCs w:val="22"/>
        </w:rPr>
      </w:pPr>
      <w:r w:rsidRPr="006A5FCC">
        <w:rPr>
          <w:sz w:val="22"/>
          <w:szCs w:val="22"/>
        </w:rPr>
        <w:t xml:space="preserve">Campaspe Shire Council’s Street Tree Planting Program runs from May to </w:t>
      </w:r>
      <w:r>
        <w:rPr>
          <w:sz w:val="22"/>
          <w:szCs w:val="22"/>
        </w:rPr>
        <w:t>August</w:t>
      </w:r>
      <w:r w:rsidRPr="006A5FCC">
        <w:rPr>
          <w:sz w:val="22"/>
          <w:szCs w:val="22"/>
        </w:rPr>
        <w:t xml:space="preserve"> each year.</w:t>
      </w:r>
      <w:r>
        <w:rPr>
          <w:sz w:val="22"/>
          <w:szCs w:val="22"/>
        </w:rPr>
        <w:t xml:space="preserve"> With applications closing at the end of February. This in line with the requirements of Policy 106- Request for New or Replacement Street Tree and Council’s Approved Street Tree list.</w:t>
      </w:r>
    </w:p>
    <w:p w:rsidR="007350F9" w:rsidRDefault="007350F9" w:rsidP="007350F9">
      <w:pPr>
        <w:spacing w:before="40" w:after="40"/>
        <w:jc w:val="both"/>
        <w:rPr>
          <w:sz w:val="22"/>
          <w:szCs w:val="22"/>
        </w:rPr>
      </w:pPr>
      <w:r w:rsidRPr="006A5FCC">
        <w:rPr>
          <w:sz w:val="22"/>
          <w:szCs w:val="22"/>
        </w:rPr>
        <w:t>Choosing the right tree for each street isn’t a</w:t>
      </w:r>
      <w:r w:rsidR="00DF2604">
        <w:rPr>
          <w:sz w:val="22"/>
          <w:szCs w:val="22"/>
        </w:rPr>
        <w:t xml:space="preserve">lways easy. Council determines the </w:t>
      </w:r>
      <w:r w:rsidRPr="006A5FCC">
        <w:rPr>
          <w:sz w:val="22"/>
          <w:szCs w:val="22"/>
        </w:rPr>
        <w:t>sustainability of the tree species based on the following:</w:t>
      </w:r>
    </w:p>
    <w:p w:rsidR="007350F9" w:rsidRPr="006A5FCC" w:rsidRDefault="007350F9" w:rsidP="007350F9">
      <w:pPr>
        <w:pStyle w:val="ListParagraph"/>
        <w:numPr>
          <w:ilvl w:val="0"/>
          <w:numId w:val="2"/>
        </w:numPr>
        <w:spacing w:before="40" w:after="40" w:line="240" w:lineRule="auto"/>
        <w:ind w:left="720" w:firstLine="0"/>
        <w:jc w:val="both"/>
        <w:rPr>
          <w:i/>
          <w:sz w:val="22"/>
          <w:szCs w:val="22"/>
        </w:rPr>
      </w:pPr>
      <w:r w:rsidRPr="006A5FCC">
        <w:rPr>
          <w:i/>
          <w:sz w:val="22"/>
          <w:szCs w:val="22"/>
        </w:rPr>
        <w:t>Neighbourhood character</w:t>
      </w:r>
    </w:p>
    <w:p w:rsidR="007350F9" w:rsidRPr="006A5FCC" w:rsidRDefault="007350F9" w:rsidP="007350F9">
      <w:pPr>
        <w:pStyle w:val="ListParagraph"/>
        <w:numPr>
          <w:ilvl w:val="0"/>
          <w:numId w:val="2"/>
        </w:numPr>
        <w:spacing w:before="40" w:after="40" w:line="240" w:lineRule="auto"/>
        <w:ind w:left="720" w:firstLine="0"/>
        <w:jc w:val="both"/>
        <w:rPr>
          <w:i/>
          <w:sz w:val="22"/>
          <w:szCs w:val="22"/>
        </w:rPr>
      </w:pPr>
      <w:r w:rsidRPr="006A5FCC">
        <w:rPr>
          <w:i/>
          <w:sz w:val="22"/>
          <w:szCs w:val="22"/>
        </w:rPr>
        <w:t xml:space="preserve">Height </w:t>
      </w:r>
      <w:r>
        <w:rPr>
          <w:i/>
          <w:sz w:val="22"/>
          <w:szCs w:val="22"/>
        </w:rPr>
        <w:t xml:space="preserve">of </w:t>
      </w:r>
      <w:r w:rsidRPr="006A5FCC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 xml:space="preserve">tree </w:t>
      </w:r>
      <w:r w:rsidRPr="006A5FCC">
        <w:rPr>
          <w:i/>
          <w:sz w:val="22"/>
          <w:szCs w:val="22"/>
        </w:rPr>
        <w:t>species</w:t>
      </w:r>
    </w:p>
    <w:p w:rsidR="007350F9" w:rsidRDefault="00537D58" w:rsidP="007350F9">
      <w:pPr>
        <w:pStyle w:val="ListParagraph"/>
        <w:numPr>
          <w:ilvl w:val="0"/>
          <w:numId w:val="2"/>
        </w:numPr>
        <w:spacing w:before="40" w:after="40" w:line="240" w:lineRule="auto"/>
        <w:ind w:left="72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="007350F9" w:rsidRPr="006A5FCC">
        <w:rPr>
          <w:i/>
          <w:sz w:val="22"/>
          <w:szCs w:val="22"/>
        </w:rPr>
        <w:t xml:space="preserve">ther trees are </w:t>
      </w:r>
      <w:r w:rsidR="007350F9">
        <w:rPr>
          <w:i/>
          <w:sz w:val="22"/>
          <w:szCs w:val="22"/>
        </w:rPr>
        <w:t>in the surrounding area</w:t>
      </w:r>
    </w:p>
    <w:p w:rsidR="007350F9" w:rsidRDefault="007350F9" w:rsidP="007350F9">
      <w:pPr>
        <w:pStyle w:val="ListParagraph"/>
        <w:numPr>
          <w:ilvl w:val="0"/>
          <w:numId w:val="2"/>
        </w:numPr>
        <w:spacing w:before="40" w:after="40" w:line="240" w:lineRule="auto"/>
        <w:ind w:left="72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Local conditions and climate</w:t>
      </w:r>
    </w:p>
    <w:p w:rsidR="007350F9" w:rsidRPr="006A5FCC" w:rsidRDefault="007350F9" w:rsidP="007350F9">
      <w:pPr>
        <w:pStyle w:val="ListParagraph"/>
        <w:numPr>
          <w:ilvl w:val="0"/>
          <w:numId w:val="2"/>
        </w:numPr>
        <w:spacing w:before="40" w:line="240" w:lineRule="auto"/>
        <w:ind w:left="72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If there are any strategies or planning scheme requirements to consider</w:t>
      </w:r>
      <w:r w:rsidRPr="006A5FCC">
        <w:rPr>
          <w:i/>
          <w:sz w:val="22"/>
          <w:szCs w:val="22"/>
        </w:rPr>
        <w:t xml:space="preserve">  </w:t>
      </w:r>
    </w:p>
    <w:p w:rsidR="007350F9" w:rsidRDefault="007350F9" w:rsidP="007350F9">
      <w:pPr>
        <w:jc w:val="both"/>
        <w:rPr>
          <w:sz w:val="22"/>
          <w:szCs w:val="22"/>
        </w:rPr>
      </w:pPr>
      <w:r w:rsidRPr="0011618E">
        <w:rPr>
          <w:sz w:val="22"/>
          <w:szCs w:val="22"/>
        </w:rPr>
        <w:t xml:space="preserve">Campaspe Shire Council invests in quality nursery stock and best-practice </w:t>
      </w:r>
      <w:r>
        <w:rPr>
          <w:sz w:val="22"/>
          <w:szCs w:val="22"/>
        </w:rPr>
        <w:t xml:space="preserve">planting techniques to give all </w:t>
      </w:r>
      <w:r w:rsidRPr="0011618E">
        <w:rPr>
          <w:sz w:val="22"/>
          <w:szCs w:val="22"/>
        </w:rPr>
        <w:t xml:space="preserve">new trees the best possible start. </w:t>
      </w:r>
      <w:r>
        <w:rPr>
          <w:sz w:val="22"/>
          <w:szCs w:val="22"/>
        </w:rPr>
        <w:t>A list of tree species is available on request or can be attained on</w:t>
      </w:r>
      <w:r w:rsidRPr="0011618E">
        <w:rPr>
          <w:sz w:val="22"/>
          <w:szCs w:val="22"/>
        </w:rPr>
        <w:t xml:space="preserve"> the Campaspe Shire Council website</w:t>
      </w:r>
      <w:r>
        <w:rPr>
          <w:sz w:val="22"/>
          <w:szCs w:val="22"/>
        </w:rPr>
        <w:t>.</w:t>
      </w:r>
      <w:r w:rsidRPr="0011618E">
        <w:rPr>
          <w:sz w:val="22"/>
          <w:szCs w:val="22"/>
        </w:rPr>
        <w:t xml:space="preserve"> </w:t>
      </w:r>
    </w:p>
    <w:p w:rsidR="007350F9" w:rsidRPr="00DC73D4" w:rsidRDefault="007350F9" w:rsidP="007350F9">
      <w:pPr>
        <w:jc w:val="both"/>
        <w:rPr>
          <w:sz w:val="22"/>
          <w:szCs w:val="22"/>
        </w:rPr>
      </w:pPr>
      <w:r w:rsidRPr="00DC73D4">
        <w:rPr>
          <w:sz w:val="22"/>
          <w:szCs w:val="22"/>
        </w:rPr>
        <w:t>By submitting this a</w:t>
      </w:r>
      <w:r>
        <w:rPr>
          <w:sz w:val="22"/>
          <w:szCs w:val="22"/>
        </w:rPr>
        <w:t>pplication for a new or replacement street tree you the land owner</w:t>
      </w:r>
      <w:r w:rsidRPr="00DC73D4">
        <w:rPr>
          <w:sz w:val="22"/>
          <w:szCs w:val="22"/>
        </w:rPr>
        <w:t>/resident are committing to maintaining the tree for the first year to help it establish. This includes watering from October through to May. This is particularly important to ensure th</w:t>
      </w:r>
      <w:r>
        <w:rPr>
          <w:sz w:val="22"/>
          <w:szCs w:val="22"/>
        </w:rPr>
        <w:t xml:space="preserve">at </w:t>
      </w:r>
      <w:r w:rsidRPr="00DC73D4">
        <w:rPr>
          <w:sz w:val="22"/>
          <w:szCs w:val="22"/>
        </w:rPr>
        <w:t>tree los</w:t>
      </w:r>
      <w:r w:rsidR="00537D58">
        <w:rPr>
          <w:sz w:val="22"/>
          <w:szCs w:val="22"/>
        </w:rPr>
        <w:t>s</w:t>
      </w:r>
      <w:r w:rsidRPr="00DC73D4">
        <w:rPr>
          <w:sz w:val="22"/>
          <w:szCs w:val="22"/>
        </w:rPr>
        <w:t>es and replacement costs are minimised.</w:t>
      </w:r>
    </w:p>
    <w:p w:rsidR="007350F9" w:rsidRPr="0011618E" w:rsidRDefault="007350F9" w:rsidP="007350F9">
      <w:pPr>
        <w:spacing w:before="40" w:after="40"/>
        <w:ind w:left="743" w:hanging="709"/>
        <w:jc w:val="both"/>
        <w:rPr>
          <w:sz w:val="22"/>
          <w:szCs w:val="22"/>
        </w:rPr>
      </w:pPr>
      <w:r w:rsidRPr="0011618E">
        <w:rPr>
          <w:sz w:val="22"/>
          <w:szCs w:val="22"/>
        </w:rPr>
        <w:t>Should your application be declined contact will be made to explain the circumstances.</w:t>
      </w:r>
    </w:p>
    <w:p w:rsidR="003A7562" w:rsidRDefault="003A7562" w:rsidP="007350F9">
      <w:pPr>
        <w:rPr>
          <w:b/>
          <w:sz w:val="22"/>
          <w:szCs w:val="22"/>
        </w:rPr>
      </w:pPr>
    </w:p>
    <w:p w:rsidR="007350F9" w:rsidRDefault="007350F9" w:rsidP="007350F9">
      <w:pPr>
        <w:rPr>
          <w:b/>
          <w:sz w:val="22"/>
          <w:szCs w:val="22"/>
        </w:rPr>
      </w:pPr>
      <w:r w:rsidRPr="008F590D">
        <w:rPr>
          <w:b/>
          <w:sz w:val="22"/>
          <w:szCs w:val="22"/>
        </w:rPr>
        <w:t xml:space="preserve">Signature: ________________________________      Date: </w:t>
      </w:r>
      <w:r>
        <w:rPr>
          <w:b/>
          <w:sz w:val="22"/>
          <w:szCs w:val="22"/>
        </w:rPr>
        <w:t xml:space="preserve">  </w:t>
      </w:r>
      <w:r w:rsidRPr="008F590D">
        <w:rPr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F590D">
        <w:rPr>
          <w:b/>
          <w:sz w:val="22"/>
          <w:szCs w:val="22"/>
        </w:rPr>
        <w:instrText xml:space="preserve"> FORMTEXT </w:instrText>
      </w:r>
      <w:r w:rsidRPr="008F590D">
        <w:rPr>
          <w:b/>
          <w:sz w:val="22"/>
          <w:szCs w:val="22"/>
        </w:rPr>
      </w:r>
      <w:r w:rsidRPr="008F590D">
        <w:rPr>
          <w:b/>
          <w:sz w:val="22"/>
          <w:szCs w:val="22"/>
        </w:rPr>
        <w:fldChar w:fldCharType="separate"/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noProof/>
          <w:sz w:val="22"/>
          <w:szCs w:val="22"/>
        </w:rPr>
        <w:t> </w:t>
      </w:r>
      <w:r w:rsidRPr="008F590D">
        <w:rPr>
          <w:b/>
          <w:sz w:val="22"/>
          <w:szCs w:val="22"/>
        </w:rPr>
        <w:fldChar w:fldCharType="end"/>
      </w:r>
    </w:p>
    <w:p w:rsidR="007350F9" w:rsidRDefault="007350F9" w:rsidP="007350F9">
      <w:pPr>
        <w:jc w:val="both"/>
        <w:rPr>
          <w:sz w:val="22"/>
          <w:szCs w:val="22"/>
        </w:rPr>
      </w:pPr>
      <w:r>
        <w:rPr>
          <w:sz w:val="22"/>
          <w:szCs w:val="22"/>
        </w:rPr>
        <w:t>*Applicant needs the property owner’s approval to proceed.</w:t>
      </w:r>
    </w:p>
    <w:p w:rsidR="00BE397C" w:rsidRPr="00BE397C" w:rsidRDefault="00BE397C" w:rsidP="00361B97">
      <w:pPr>
        <w:jc w:val="both"/>
      </w:pPr>
    </w:p>
    <w:sectPr w:rsidR="00BE397C" w:rsidRPr="00BE397C" w:rsidSect="00361B97">
      <w:headerReference w:type="default" r:id="rId8"/>
      <w:footerReference w:type="default" r:id="rId9"/>
      <w:pgSz w:w="11906" w:h="16838"/>
      <w:pgMar w:top="1418" w:right="1080" w:bottom="1843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97" w:rsidRDefault="00361B97" w:rsidP="007D67B3">
      <w:r>
        <w:separator/>
      </w:r>
    </w:p>
  </w:endnote>
  <w:endnote w:type="continuationSeparator" w:id="0">
    <w:p w:rsidR="00361B97" w:rsidRDefault="00361B97" w:rsidP="007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F7" w:rsidRDefault="00C316F7" w:rsidP="007D67B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2968</wp:posOffset>
              </wp:positionH>
              <wp:positionV relativeFrom="paragraph">
                <wp:posOffset>-691243</wp:posOffset>
              </wp:positionV>
              <wp:extent cx="6234545" cy="0"/>
              <wp:effectExtent l="0" t="0" r="33020" b="19050"/>
              <wp:wrapNone/>
              <wp:docPr id="200" name="Straight Connector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4545" cy="0"/>
                      </a:xfrm>
                      <a:prstGeom prst="line">
                        <a:avLst/>
                      </a:prstGeom>
                      <a:ln>
                        <a:solidFill>
                          <a:srgbClr val="0067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E90468" id="Straight Connector 20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54.45pt" to="491.1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" strokecolor="#00677f" strokeweight=".5pt">
              <v:stroke joinstyle="miter"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4736275</wp:posOffset>
          </wp:positionH>
          <wp:positionV relativeFrom="paragraph">
            <wp:posOffset>-586105</wp:posOffset>
          </wp:positionV>
          <wp:extent cx="1636395" cy="977900"/>
          <wp:effectExtent l="0" t="0" r="0" b="0"/>
          <wp:wrapNone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sc_primar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F9836A" wp14:editId="5733494E">
              <wp:simplePos x="0" y="0"/>
              <wp:positionH relativeFrom="margin">
                <wp:posOffset>2071362</wp:posOffset>
              </wp:positionH>
              <wp:positionV relativeFrom="paragraph">
                <wp:posOffset>-454660</wp:posOffset>
              </wp:positionV>
              <wp:extent cx="2360930" cy="1404620"/>
              <wp:effectExtent l="0" t="0" r="1270" b="5715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6F7" w:rsidRPr="00B04211" w:rsidRDefault="00C316F7" w:rsidP="007D67B3">
                          <w:pPr>
                            <w:rPr>
                              <w:color w:val="00677F"/>
                            </w:rPr>
                          </w:pPr>
                          <w:r w:rsidRPr="00B04211">
                            <w:rPr>
                              <w:color w:val="00677F"/>
                            </w:rPr>
                            <w:t>Tel:</w:t>
                          </w:r>
                          <w:r w:rsidRPr="00B04211">
                            <w:rPr>
                              <w:color w:val="00677F"/>
                            </w:rPr>
                            <w:tab/>
                            <w:t xml:space="preserve">1300 666 </w:t>
                          </w:r>
                          <w:proofErr w:type="gramStart"/>
                          <w:r w:rsidRPr="00B04211">
                            <w:rPr>
                              <w:color w:val="00677F"/>
                            </w:rPr>
                            <w:t>535  |</w:t>
                          </w:r>
                          <w:proofErr w:type="gramEnd"/>
                          <w:r w:rsidRPr="00B04211">
                            <w:rPr>
                              <w:color w:val="00677F"/>
                            </w:rPr>
                            <w:t xml:space="preserve">  03 5481 2200  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>Email:</w:t>
                          </w:r>
                          <w:r w:rsidRPr="00B04211">
                            <w:rPr>
                              <w:color w:val="00677F"/>
                            </w:rPr>
                            <w:tab/>
                            <w:t>shire@campaspe.vic.gov.au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>Web:</w:t>
                          </w:r>
                          <w:r w:rsidRPr="00B04211">
                            <w:rPr>
                              <w:color w:val="00677F"/>
                            </w:rPr>
                            <w:tab/>
                            <w:t>www.campaspe.vic.gov.au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>ABN:</w:t>
                          </w:r>
                          <w:r w:rsidRPr="00B04211">
                            <w:rPr>
                              <w:color w:val="00677F"/>
                            </w:rPr>
                            <w:tab/>
                            <w:t>23 604 881 620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98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1pt;margin-top:-35.8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" filled="f" stroked="f">
              <v:textbox style="mso-fit-shape-to-text:t" inset="0,0,0,0">
                <w:txbxContent>
                  <w:p w:rsidR="00C316F7" w:rsidRPr="00B04211" w:rsidRDefault="00C316F7" w:rsidP="007D67B3">
                    <w:pPr>
                      <w:rPr>
                        <w:color w:val="00677F"/>
                      </w:rPr>
                    </w:pPr>
                    <w:r w:rsidRPr="00B04211">
                      <w:rPr>
                        <w:color w:val="00677F"/>
                      </w:rPr>
                      <w:t>Tel:</w:t>
                    </w:r>
                    <w:r w:rsidRPr="00B04211">
                      <w:rPr>
                        <w:color w:val="00677F"/>
                      </w:rPr>
                      <w:tab/>
                      <w:t xml:space="preserve">1300 666 </w:t>
                    </w:r>
                    <w:proofErr w:type="gramStart"/>
                    <w:r w:rsidRPr="00B04211">
                      <w:rPr>
                        <w:color w:val="00677F"/>
                      </w:rPr>
                      <w:t>535  |</w:t>
                    </w:r>
                    <w:proofErr w:type="gramEnd"/>
                    <w:r w:rsidRPr="00B04211">
                      <w:rPr>
                        <w:color w:val="00677F"/>
                      </w:rPr>
                      <w:t xml:space="preserve">  03 5481 2200  </w:t>
                    </w:r>
                    <w:r w:rsidRPr="00B04211">
                      <w:rPr>
                        <w:color w:val="00677F"/>
                      </w:rPr>
                      <w:br/>
                      <w:t>Email:</w:t>
                    </w:r>
                    <w:r w:rsidRPr="00B04211">
                      <w:rPr>
                        <w:color w:val="00677F"/>
                      </w:rPr>
                      <w:tab/>
                      <w:t>shire@campaspe.vic.gov.au</w:t>
                    </w:r>
                    <w:r w:rsidRPr="00B04211">
                      <w:rPr>
                        <w:color w:val="00677F"/>
                      </w:rPr>
                      <w:br/>
                      <w:t>Web:</w:t>
                    </w:r>
                    <w:r w:rsidRPr="00B04211">
                      <w:rPr>
                        <w:color w:val="00677F"/>
                      </w:rPr>
                      <w:tab/>
                      <w:t>www.campaspe.vic.gov.au</w:t>
                    </w:r>
                    <w:r w:rsidRPr="00B04211">
                      <w:rPr>
                        <w:color w:val="00677F"/>
                      </w:rPr>
                      <w:br/>
                      <w:t>ABN:</w:t>
                    </w:r>
                    <w:r w:rsidRPr="00B04211">
                      <w:rPr>
                        <w:color w:val="00677F"/>
                      </w:rPr>
                      <w:tab/>
                      <w:t>23 604 881 620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-454660</wp:posOffset>
              </wp:positionV>
              <wp:extent cx="2360930" cy="1404620"/>
              <wp:effectExtent l="0" t="0" r="127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6F7" w:rsidRPr="00C316F7" w:rsidRDefault="00C316F7" w:rsidP="007D67B3">
                          <w:r w:rsidRPr="00C316F7">
                            <w:rPr>
                              <w:rStyle w:val="Bold"/>
                              <w:color w:val="00677F"/>
                            </w:rPr>
                            <w:t>Campaspe Shire Council</w:t>
                          </w:r>
                          <w:r w:rsidRPr="00C316F7">
                            <w:rPr>
                              <w:rStyle w:val="Bold"/>
                              <w:color w:val="00677F"/>
                            </w:rPr>
                            <w:br/>
                          </w:r>
                          <w:proofErr w:type="spellStart"/>
                          <w:r w:rsidRPr="00B04211">
                            <w:rPr>
                              <w:color w:val="00677F"/>
                            </w:rPr>
                            <w:t>Cnr</w:t>
                          </w:r>
                          <w:proofErr w:type="spellEnd"/>
                          <w:r w:rsidRPr="00B04211">
                            <w:rPr>
                              <w:color w:val="00677F"/>
                            </w:rPr>
                            <w:t xml:space="preserve"> Hare &amp; </w:t>
                          </w:r>
                          <w:proofErr w:type="spellStart"/>
                          <w:r w:rsidRPr="00B04211">
                            <w:rPr>
                              <w:color w:val="00677F"/>
                            </w:rPr>
                            <w:t>Heygarth</w:t>
                          </w:r>
                          <w:proofErr w:type="spellEnd"/>
                          <w:r w:rsidRPr="00B04211">
                            <w:rPr>
                              <w:color w:val="00677F"/>
                            </w:rPr>
                            <w:t xml:space="preserve"> Streets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 xml:space="preserve">Echuca VIC 3564 </w:t>
                          </w:r>
                          <w:r w:rsidRPr="00B04211">
                            <w:rPr>
                              <w:color w:val="00677F"/>
                            </w:rPr>
                            <w:br/>
                            <w:t>PO Box 35 Echuca VIC 3564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0;margin-top:-3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" filled="f" stroked="f">
              <v:textbox style="mso-fit-shape-to-text:t" inset="0,0,0,0">
                <w:txbxContent>
                  <w:p w:rsidR="00C316F7" w:rsidRPr="00C316F7" w:rsidRDefault="00C316F7" w:rsidP="007D67B3">
                    <w:r w:rsidRPr="00C316F7">
                      <w:rPr>
                        <w:rStyle w:val="Bold"/>
                        <w:color w:val="00677F"/>
                      </w:rPr>
                      <w:t>Campaspe Shire Council</w:t>
                    </w:r>
                    <w:r w:rsidRPr="00C316F7">
                      <w:rPr>
                        <w:rStyle w:val="Bold"/>
                        <w:color w:val="00677F"/>
                      </w:rPr>
                      <w:br/>
                    </w:r>
                    <w:proofErr w:type="spellStart"/>
                    <w:r w:rsidRPr="00B04211">
                      <w:rPr>
                        <w:color w:val="00677F"/>
                      </w:rPr>
                      <w:t>Cnr</w:t>
                    </w:r>
                    <w:proofErr w:type="spellEnd"/>
                    <w:r w:rsidRPr="00B04211">
                      <w:rPr>
                        <w:color w:val="00677F"/>
                      </w:rPr>
                      <w:t xml:space="preserve"> Hare &amp; </w:t>
                    </w:r>
                    <w:proofErr w:type="spellStart"/>
                    <w:r w:rsidRPr="00B04211">
                      <w:rPr>
                        <w:color w:val="00677F"/>
                      </w:rPr>
                      <w:t>Heygarth</w:t>
                    </w:r>
                    <w:proofErr w:type="spellEnd"/>
                    <w:r w:rsidRPr="00B04211">
                      <w:rPr>
                        <w:color w:val="00677F"/>
                      </w:rPr>
                      <w:t xml:space="preserve"> Streets</w:t>
                    </w:r>
                    <w:r w:rsidRPr="00B04211">
                      <w:rPr>
                        <w:color w:val="00677F"/>
                      </w:rPr>
                      <w:br/>
                      <w:t xml:space="preserve">Echuca VIC 3564 </w:t>
                    </w:r>
                    <w:r w:rsidRPr="00B04211">
                      <w:rPr>
                        <w:color w:val="00677F"/>
                      </w:rPr>
                      <w:br/>
                      <w:t>PO Box 35 Echuca VIC 3564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97" w:rsidRDefault="00361B97" w:rsidP="007D67B3">
      <w:r>
        <w:separator/>
      </w:r>
    </w:p>
  </w:footnote>
  <w:footnote w:type="continuationSeparator" w:id="0">
    <w:p w:rsidR="00361B97" w:rsidRDefault="00361B97" w:rsidP="007D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48" w:rsidRPr="00992648" w:rsidRDefault="00361B97" w:rsidP="007350F9">
    <w:pPr>
      <w:pStyle w:val="Title"/>
      <w:spacing w:before="120"/>
    </w:pPr>
    <w:r w:rsidRPr="007D67B3"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-452303</wp:posOffset>
          </wp:positionV>
          <wp:extent cx="7556500" cy="1247775"/>
          <wp:effectExtent l="0" t="0" r="6350" b="9525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25" cy="124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B97">
      <w:rPr>
        <w:sz w:val="40"/>
      </w:rPr>
      <w:t xml:space="preserve">Application for </w:t>
    </w:r>
    <w:r w:rsidR="007350F9">
      <w:rPr>
        <w:sz w:val="40"/>
      </w:rPr>
      <w:t>a New or Replacement Street Tree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D4381"/>
    <w:multiLevelType w:val="hybridMultilevel"/>
    <w:tmpl w:val="E1308CAA"/>
    <w:lvl w:ilvl="0" w:tplc="0C09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54" w:hanging="360"/>
      </w:pPr>
      <w:rPr>
        <w:rFonts w:ascii="Wingdings" w:hAnsi="Wingdings" w:hint="default"/>
      </w:rPr>
    </w:lvl>
  </w:abstractNum>
  <w:abstractNum w:abstractNumId="1" w15:restartNumberingAfterBreak="0">
    <w:nsid w:val="7CFC2F86"/>
    <w:multiLevelType w:val="hybridMultilevel"/>
    <w:tmpl w:val="E408AC50"/>
    <w:lvl w:ilvl="0" w:tplc="07E66796">
      <w:start w:val="1"/>
      <w:numFmt w:val="bullet"/>
      <w:pStyle w:val="Fly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uqjYtvKsXTBQvbpF7VvVaW8Ro9BjKjD1PaXoLJHNEq+Y0B42zt2IL9foM41d4NzK08peX8j7OEBLuuNACSgApg==" w:salt="jd16itZ/ftLzbVfgNJvv/g==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7"/>
    <w:rsid w:val="000369DA"/>
    <w:rsid w:val="00102E13"/>
    <w:rsid w:val="001072DA"/>
    <w:rsid w:val="00161517"/>
    <w:rsid w:val="001652ED"/>
    <w:rsid w:val="001C1655"/>
    <w:rsid w:val="00313B71"/>
    <w:rsid w:val="00361B97"/>
    <w:rsid w:val="003A7562"/>
    <w:rsid w:val="00472700"/>
    <w:rsid w:val="00537D58"/>
    <w:rsid w:val="005A4AAE"/>
    <w:rsid w:val="005B1CDC"/>
    <w:rsid w:val="005E0966"/>
    <w:rsid w:val="006303C3"/>
    <w:rsid w:val="00670BE3"/>
    <w:rsid w:val="00672617"/>
    <w:rsid w:val="007350F9"/>
    <w:rsid w:val="007D67B3"/>
    <w:rsid w:val="00806C36"/>
    <w:rsid w:val="008E508F"/>
    <w:rsid w:val="0097611F"/>
    <w:rsid w:val="00992648"/>
    <w:rsid w:val="00B04211"/>
    <w:rsid w:val="00B81AEC"/>
    <w:rsid w:val="00BC6F4E"/>
    <w:rsid w:val="00BE397C"/>
    <w:rsid w:val="00C316F7"/>
    <w:rsid w:val="00CB3B28"/>
    <w:rsid w:val="00D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A648306-8953-4138-B777-1385CB0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B3"/>
    <w:rPr>
      <w:rFonts w:ascii="Arial" w:hAnsi="Arial" w:cs="Arial"/>
      <w:sz w:val="20"/>
      <w:szCs w:val="5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7B3"/>
    <w:pPr>
      <w:outlineLvl w:val="0"/>
    </w:pPr>
    <w:rPr>
      <w:b/>
      <w:color w:val="00677F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7B3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4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48"/>
    <w:rPr>
      <w:rFonts w:ascii="Arial" w:hAnsi="Arial" w:cs="Arial"/>
      <w:sz w:val="20"/>
    </w:rPr>
  </w:style>
  <w:style w:type="paragraph" w:customStyle="1" w:styleId="Body">
    <w:name w:val="Body"/>
    <w:basedOn w:val="Normal"/>
    <w:uiPriority w:val="99"/>
    <w:rsid w:val="00C316F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cumin Pro" w:hAnsi="Acumin Pro" w:cs="Acumin Pro"/>
      <w:color w:val="000000"/>
      <w:szCs w:val="20"/>
      <w:lang w:val="en-GB"/>
    </w:rPr>
  </w:style>
  <w:style w:type="character" w:customStyle="1" w:styleId="Bold">
    <w:name w:val="Bold"/>
    <w:uiPriority w:val="99"/>
    <w:rsid w:val="00C316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67B3"/>
    <w:rPr>
      <w:rFonts w:ascii="Arial" w:hAnsi="Arial" w:cs="Arial"/>
      <w:b/>
      <w:color w:val="00677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67B3"/>
    <w:rPr>
      <w:rFonts w:ascii="Arial" w:hAnsi="Arial" w:cs="Arial"/>
      <w:b/>
      <w:sz w:val="28"/>
      <w:szCs w:val="56"/>
    </w:rPr>
  </w:style>
  <w:style w:type="paragraph" w:styleId="Title">
    <w:name w:val="Title"/>
    <w:basedOn w:val="Header"/>
    <w:next w:val="Normal"/>
    <w:link w:val="TitleChar"/>
    <w:uiPriority w:val="10"/>
    <w:qFormat/>
    <w:rsid w:val="007D67B3"/>
    <w:rPr>
      <w:b/>
      <w:noProof/>
      <w:color w:val="FFFFFF" w:themeColor="background1"/>
      <w:sz w:val="28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D67B3"/>
    <w:rPr>
      <w:rFonts w:ascii="Arial" w:hAnsi="Arial" w:cs="Arial"/>
      <w:b/>
      <w:noProof/>
      <w:color w:val="FFFFFF" w:themeColor="background1"/>
      <w:sz w:val="28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paragraph" w:customStyle="1" w:styleId="Flyertext">
    <w:name w:val="Flyer text"/>
    <w:basedOn w:val="Normal"/>
    <w:link w:val="FlyertextChar"/>
    <w:qFormat/>
    <w:rsid w:val="00102E13"/>
    <w:rPr>
      <w:szCs w:val="20"/>
    </w:rPr>
  </w:style>
  <w:style w:type="paragraph" w:customStyle="1" w:styleId="Flyermainheading">
    <w:name w:val="Flyer main heading"/>
    <w:basedOn w:val="Heading1"/>
    <w:next w:val="Flyerleadtext"/>
    <w:qFormat/>
    <w:rsid w:val="00BE397C"/>
  </w:style>
  <w:style w:type="paragraph" w:customStyle="1" w:styleId="Flyerleadtext">
    <w:name w:val="Flyer lead text"/>
    <w:basedOn w:val="Normal"/>
    <w:next w:val="Flyersubheading"/>
    <w:link w:val="FlyerleadtextChar"/>
    <w:rsid w:val="00BE397C"/>
  </w:style>
  <w:style w:type="paragraph" w:customStyle="1" w:styleId="Flyersubheading">
    <w:name w:val="Flyer subheading"/>
    <w:basedOn w:val="Heading2"/>
    <w:next w:val="Flyertext"/>
    <w:qFormat/>
    <w:rsid w:val="00BE397C"/>
  </w:style>
  <w:style w:type="paragraph" w:customStyle="1" w:styleId="Flyerbullet">
    <w:name w:val="Flyer bullet"/>
    <w:basedOn w:val="Flyertext"/>
    <w:link w:val="FlyerbulletChar"/>
    <w:qFormat/>
    <w:rsid w:val="00472700"/>
    <w:pPr>
      <w:numPr>
        <w:numId w:val="1"/>
      </w:numPr>
      <w:ind w:left="567" w:hanging="567"/>
    </w:pPr>
  </w:style>
  <w:style w:type="paragraph" w:customStyle="1" w:styleId="Flyeremphasistext">
    <w:name w:val="Flyer emphasis text"/>
    <w:basedOn w:val="Flyerleadtext"/>
    <w:next w:val="Flyersubheading"/>
    <w:link w:val="FlyeremphasistextChar"/>
    <w:qFormat/>
    <w:rsid w:val="00472700"/>
    <w:rPr>
      <w:color w:val="00677F"/>
      <w:sz w:val="28"/>
      <w:szCs w:val="28"/>
    </w:rPr>
  </w:style>
  <w:style w:type="character" w:customStyle="1" w:styleId="FlyertextChar">
    <w:name w:val="Flyer text Char"/>
    <w:basedOn w:val="DefaultParagraphFont"/>
    <w:link w:val="Flyertext"/>
    <w:rsid w:val="00472700"/>
    <w:rPr>
      <w:rFonts w:ascii="Arial" w:hAnsi="Arial" w:cs="Arial"/>
      <w:sz w:val="20"/>
      <w:szCs w:val="20"/>
    </w:rPr>
  </w:style>
  <w:style w:type="character" w:customStyle="1" w:styleId="FlyerbulletChar">
    <w:name w:val="Flyer bullet Char"/>
    <w:basedOn w:val="FlyertextChar"/>
    <w:link w:val="Flyerbullet"/>
    <w:rsid w:val="00472700"/>
    <w:rPr>
      <w:rFonts w:ascii="Arial" w:hAnsi="Arial" w:cs="Arial"/>
      <w:sz w:val="20"/>
      <w:szCs w:val="20"/>
    </w:rPr>
  </w:style>
  <w:style w:type="character" w:customStyle="1" w:styleId="FlyerleadtextChar">
    <w:name w:val="Flyer lead text Char"/>
    <w:basedOn w:val="DefaultParagraphFont"/>
    <w:link w:val="Flyerleadtext"/>
    <w:rsid w:val="00472700"/>
    <w:rPr>
      <w:rFonts w:ascii="Arial" w:hAnsi="Arial" w:cs="Arial"/>
      <w:sz w:val="20"/>
      <w:szCs w:val="56"/>
    </w:rPr>
  </w:style>
  <w:style w:type="character" w:customStyle="1" w:styleId="FlyeremphasistextChar">
    <w:name w:val="Flyer emphasis text Char"/>
    <w:basedOn w:val="FlyerleadtextChar"/>
    <w:link w:val="Flyeremphasistext"/>
    <w:rsid w:val="00472700"/>
    <w:rPr>
      <w:rFonts w:ascii="Arial" w:hAnsi="Arial" w:cs="Arial"/>
      <w:color w:val="0067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COUNCIL\Flyer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B309-2D19-4D1C-BCD0-37196E75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A4.dotx</Template>
  <TotalTime>110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Reyne</dc:creator>
  <cp:keywords/>
  <dc:description/>
  <cp:lastModifiedBy>Kelly Reyne</cp:lastModifiedBy>
  <cp:revision>9</cp:revision>
  <dcterms:created xsi:type="dcterms:W3CDTF">2019-10-17T00:55:00Z</dcterms:created>
  <dcterms:modified xsi:type="dcterms:W3CDTF">2020-08-10T00:50:00Z</dcterms:modified>
</cp:coreProperties>
</file>