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B2" w:rsidRPr="00156CE1" w:rsidRDefault="001560B2" w:rsidP="00014D91">
      <w:pPr>
        <w:tabs>
          <w:tab w:val="left" w:pos="426"/>
        </w:tabs>
        <w:rPr>
          <w:rFonts w:ascii="Arial" w:hAnsi="Arial" w:cs="Arial"/>
          <w:b/>
          <w:color w:val="006982"/>
          <w:sz w:val="56"/>
          <w:szCs w:val="56"/>
        </w:rPr>
      </w:pPr>
      <w:r w:rsidRPr="00156CE1">
        <w:rPr>
          <w:rFonts w:ascii="Arial" w:hAnsi="Arial" w:cs="Arial"/>
          <w:b/>
          <w:color w:val="006982"/>
          <w:sz w:val="56"/>
          <w:szCs w:val="56"/>
        </w:rPr>
        <w:t>Local Laws</w:t>
      </w:r>
    </w:p>
    <w:p w:rsidR="001560B2" w:rsidRPr="00156CE1" w:rsidRDefault="00E601B8" w:rsidP="001560B2">
      <w:pPr>
        <w:rPr>
          <w:rFonts w:ascii="Arial" w:hAnsi="Arial" w:cs="Arial"/>
          <w:sz w:val="36"/>
          <w:szCs w:val="36"/>
        </w:rPr>
      </w:pPr>
      <w:r w:rsidRPr="00156CE1">
        <w:rPr>
          <w:rFonts w:ascii="Arial" w:hAnsi="Arial" w:cs="Arial"/>
          <w:sz w:val="36"/>
          <w:szCs w:val="36"/>
        </w:rPr>
        <w:t>Animal</w:t>
      </w:r>
      <w:r w:rsidR="006614A8" w:rsidRPr="00156CE1">
        <w:rPr>
          <w:rFonts w:ascii="Arial" w:hAnsi="Arial" w:cs="Arial"/>
          <w:sz w:val="36"/>
          <w:szCs w:val="36"/>
        </w:rPr>
        <w:t xml:space="preserve"> Registration - Notice of Change of Ownership</w:t>
      </w:r>
    </w:p>
    <w:p w:rsidR="001560B2" w:rsidRDefault="001560B2" w:rsidP="00F467FB">
      <w:pPr>
        <w:jc w:val="both"/>
        <w:rPr>
          <w:rFonts w:ascii="Arial Narrow" w:hAnsi="Arial Narrow" w:cs="Arial"/>
          <w:sz w:val="22"/>
          <w:szCs w:val="22"/>
        </w:rPr>
      </w:pPr>
    </w:p>
    <w:p w:rsidR="00014D91" w:rsidRDefault="00014D91" w:rsidP="00014D91">
      <w:pPr>
        <w:jc w:val="both"/>
        <w:rPr>
          <w:rFonts w:ascii="Arial Narrow" w:hAnsi="Arial Narrow" w:cs="Arial"/>
          <w:color w:val="808080"/>
          <w:sz w:val="22"/>
          <w:szCs w:val="22"/>
        </w:rPr>
      </w:pPr>
      <w:r>
        <w:rPr>
          <w:rFonts w:ascii="Arial Narrow" w:hAnsi="Arial Narrow" w:cs="Arial"/>
          <w:color w:val="808080"/>
          <w:sz w:val="22"/>
          <w:szCs w:val="22"/>
        </w:rPr>
        <w:t>This notice is to be lodged with Council when a change in ownership of an animal occurs.</w:t>
      </w:r>
    </w:p>
    <w:p w:rsidR="003A6E2B" w:rsidRPr="00F355DA" w:rsidRDefault="003A6E2B" w:rsidP="00F467FB">
      <w:pPr>
        <w:jc w:val="both"/>
        <w:rPr>
          <w:rFonts w:ascii="Arial Narrow" w:hAnsi="Arial Narrow" w:cs="Arial"/>
          <w:color w:val="808080"/>
          <w:sz w:val="22"/>
          <w:szCs w:val="22"/>
        </w:rPr>
      </w:pPr>
    </w:p>
    <w:tbl>
      <w:tblPr>
        <w:tblW w:w="10370" w:type="dxa"/>
        <w:tblInd w:w="108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5"/>
        <w:gridCol w:w="498"/>
        <w:gridCol w:w="1007"/>
        <w:gridCol w:w="1505"/>
        <w:gridCol w:w="116"/>
        <w:gridCol w:w="124"/>
        <w:gridCol w:w="114"/>
        <w:gridCol w:w="347"/>
        <w:gridCol w:w="52"/>
        <w:gridCol w:w="422"/>
        <w:gridCol w:w="330"/>
        <w:gridCol w:w="739"/>
        <w:gridCol w:w="33"/>
        <w:gridCol w:w="281"/>
        <w:gridCol w:w="152"/>
        <w:gridCol w:w="68"/>
        <w:gridCol w:w="1637"/>
        <w:gridCol w:w="142"/>
        <w:gridCol w:w="22"/>
      </w:tblGrid>
      <w:tr w:rsidR="0043699E" w:rsidRPr="00AB687E" w:rsidTr="00156CE1">
        <w:trPr>
          <w:gridAfter w:val="1"/>
          <w:wAfter w:w="22" w:type="dxa"/>
          <w:trHeight w:val="352"/>
        </w:trPr>
        <w:tc>
          <w:tcPr>
            <w:tcW w:w="10348" w:type="dxa"/>
            <w:gridSpan w:val="19"/>
            <w:tcBorders>
              <w:bottom w:val="nil"/>
            </w:tcBorders>
            <w:shd w:val="clear" w:color="auto" w:fill="006982"/>
            <w:vAlign w:val="center"/>
          </w:tcPr>
          <w:p w:rsidR="0043699E" w:rsidRPr="00AB687E" w:rsidRDefault="00014D91" w:rsidP="00014D91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Cs w:val="22"/>
              </w:rPr>
              <w:t xml:space="preserve">Animal’s </w:t>
            </w:r>
            <w:r w:rsidR="00A71986" w:rsidRPr="00AB687E">
              <w:rPr>
                <w:rFonts w:ascii="Arial Narrow" w:hAnsi="Arial Narrow" w:cs="Arial"/>
                <w:b/>
                <w:color w:val="FFFFFF"/>
                <w:szCs w:val="22"/>
              </w:rPr>
              <w:t>Details</w:t>
            </w:r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Animal ID</w:t>
            </w:r>
          </w:p>
        </w:tc>
        <w:tc>
          <w:tcPr>
            <w:tcW w:w="7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F45" w:rsidRPr="00014D91" w:rsidRDefault="004C3F45" w:rsidP="00F13A28">
            <w:pPr>
              <w:spacing w:before="40" w:after="40"/>
              <w:ind w:left="27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Animal Microchip No</w:t>
            </w:r>
          </w:p>
        </w:tc>
        <w:tc>
          <w:tcPr>
            <w:tcW w:w="7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F45" w:rsidRPr="00014D91" w:rsidRDefault="004C3F45" w:rsidP="003F6DE7">
            <w:pPr>
              <w:spacing w:before="40" w:after="40"/>
              <w:ind w:left="2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3F6DE7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DE7" w:rsidRPr="00014D91" w:rsidRDefault="003F6DE7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4A66F2" w:rsidRDefault="003F6DE7" w:rsidP="003F6DE7">
            <w:pPr>
              <w:spacing w:before="40" w:after="40"/>
              <w:ind w:left="2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3F6DE7" w:rsidRDefault="003F6DE7" w:rsidP="003F6DE7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F6DE7">
              <w:rPr>
                <w:rFonts w:ascii="Arial Narrow" w:hAnsi="Arial Narrow" w:cs="Arial"/>
                <w:sz w:val="20"/>
                <w:szCs w:val="20"/>
              </w:rPr>
              <w:t>Has Name Changed?</w:t>
            </w:r>
          </w:p>
        </w:tc>
        <w:bookmarkEnd w:id="1"/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3F6DE7" w:rsidRDefault="003F6DE7" w:rsidP="003F6DE7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67ACE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ACE" w:rsidRPr="00014D91" w:rsidRDefault="00A67ACE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Breed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ACE" w:rsidRPr="00014D91" w:rsidRDefault="00A67ACE" w:rsidP="003F6DE7">
            <w:pPr>
              <w:spacing w:before="40" w:after="40"/>
              <w:ind w:left="275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ACE" w:rsidRPr="00A67ACE" w:rsidRDefault="00A67ACE" w:rsidP="00A67ACE">
            <w:pPr>
              <w:spacing w:before="40" w:after="40"/>
              <w:ind w:left="46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67ACE">
              <w:rPr>
                <w:rFonts w:ascii="Arial Narrow" w:hAnsi="Arial Narrow" w:cs="Arial"/>
                <w:sz w:val="20"/>
                <w:szCs w:val="20"/>
              </w:rPr>
              <w:t>Colour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ACE" w:rsidRPr="003F6DE7" w:rsidRDefault="00A67ACE" w:rsidP="003F6DE7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F6DE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Has Tag No. changed?</w:t>
            </w:r>
          </w:p>
        </w:tc>
        <w:bookmarkStart w:id="4" w:name="Check8"/>
        <w:tc>
          <w:tcPr>
            <w:tcW w:w="7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41B10">
              <w:rPr>
                <w:rFonts w:ascii="Arial Narrow" w:hAnsi="Arial Narrow" w:cs="Arial"/>
                <w:b/>
                <w:sz w:val="20"/>
                <w:szCs w:val="20"/>
              </w:rPr>
            </w:r>
            <w:r w:rsidR="00241B10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4"/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014D9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3F6DE7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DE7" w:rsidRPr="00014D91" w:rsidRDefault="003F6DE7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014D91" w:rsidRDefault="003F6DE7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41B10">
              <w:rPr>
                <w:rFonts w:ascii="Arial Narrow" w:hAnsi="Arial Narrow" w:cs="Arial"/>
                <w:b/>
                <w:sz w:val="20"/>
                <w:szCs w:val="20"/>
              </w:rPr>
            </w:r>
            <w:r w:rsidR="00241B10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014D91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014D91" w:rsidRDefault="003F6DE7" w:rsidP="003F6DE7">
            <w:pPr>
              <w:spacing w:before="40" w:after="40"/>
              <w:ind w:left="-356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 xml:space="preserve">   Old Tag No.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014D91" w:rsidRDefault="003F6DE7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014D91" w:rsidRDefault="003F6DE7" w:rsidP="003F6DE7">
            <w:pPr>
              <w:spacing w:before="40" w:after="40"/>
              <w:ind w:left="-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New Tag No.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014D91" w:rsidRDefault="003F6DE7" w:rsidP="003F6DE7">
            <w:pPr>
              <w:spacing w:before="40" w:after="40"/>
              <w:ind w:left="3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Location where animal is kept</w:t>
            </w:r>
          </w:p>
        </w:tc>
        <w:tc>
          <w:tcPr>
            <w:tcW w:w="7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6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C3F45" w:rsidRPr="00AB687E" w:rsidTr="00156CE1">
        <w:trPr>
          <w:gridAfter w:val="1"/>
          <w:wAfter w:w="22" w:type="dxa"/>
          <w:trHeight w:val="352"/>
        </w:trPr>
        <w:tc>
          <w:tcPr>
            <w:tcW w:w="10348" w:type="dxa"/>
            <w:gridSpan w:val="19"/>
            <w:tcBorders>
              <w:bottom w:val="nil"/>
            </w:tcBorders>
            <w:shd w:val="clear" w:color="auto" w:fill="006982"/>
            <w:vAlign w:val="center"/>
          </w:tcPr>
          <w:p w:rsidR="004C3F45" w:rsidRPr="00AB687E" w:rsidRDefault="004C3F45" w:rsidP="00FD40D6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color w:val="FFFFFF"/>
                <w:szCs w:val="22"/>
              </w:rPr>
              <w:t>Previous Owner’s Details</w:t>
            </w:r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Previous Owner’s Name</w:t>
            </w:r>
          </w:p>
        </w:tc>
        <w:tc>
          <w:tcPr>
            <w:tcW w:w="7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F45" w:rsidRPr="00014D91" w:rsidRDefault="003F6DE7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3F6DE7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DE7" w:rsidRPr="00014D91" w:rsidRDefault="003F6DE7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Residential Street Address</w:t>
            </w:r>
          </w:p>
        </w:tc>
        <w:tc>
          <w:tcPr>
            <w:tcW w:w="7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014D91" w:rsidRDefault="003F6DE7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3F6DE7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DE7" w:rsidRPr="00014D91" w:rsidRDefault="003F6DE7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Town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014D91" w:rsidRDefault="003F6DE7" w:rsidP="003F6DE7">
            <w:pPr>
              <w:spacing w:before="40" w:after="40"/>
              <w:ind w:left="252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3F6DE7" w:rsidRDefault="003F6DE7" w:rsidP="003F6DE7">
            <w:pPr>
              <w:spacing w:before="40" w:after="40"/>
              <w:ind w:left="7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Postcode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DE7" w:rsidRPr="004A66F2" w:rsidRDefault="003F6DE7" w:rsidP="00AB687E">
            <w:pPr>
              <w:spacing w:before="40" w:after="40"/>
              <w:ind w:left="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014D91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Day T</w:t>
            </w:r>
            <w:r w:rsidR="004C3F45" w:rsidRPr="00014D91">
              <w:rPr>
                <w:rFonts w:ascii="Arial Narrow" w:hAnsi="Arial Narrow" w:cs="Arial"/>
                <w:sz w:val="20"/>
                <w:szCs w:val="20"/>
              </w:rPr>
              <w:t>ime Contact Number</w:t>
            </w:r>
          </w:p>
        </w:tc>
        <w:tc>
          <w:tcPr>
            <w:tcW w:w="7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F45" w:rsidRPr="00014D91" w:rsidRDefault="004C3F45" w:rsidP="00014D91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06D07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D07" w:rsidRPr="00014D91" w:rsidRDefault="00106D07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D07" w:rsidRPr="00014D91" w:rsidRDefault="00106D07" w:rsidP="00014D91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D07" w:rsidRPr="00106D07" w:rsidRDefault="00106D07" w:rsidP="00106D07">
            <w:pPr>
              <w:spacing w:before="40" w:after="40"/>
              <w:ind w:left="240" w:right="-116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6D07">
              <w:rPr>
                <w:rFonts w:ascii="Arial Narrow" w:hAnsi="Arial Narrow" w:cs="Arial"/>
                <w:sz w:val="20"/>
                <w:szCs w:val="20"/>
              </w:rPr>
              <w:t>Pension Card No.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D07" w:rsidRPr="004A66F2" w:rsidRDefault="00106D07" w:rsidP="00014D91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014D91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D91" w:rsidRPr="00014D91" w:rsidRDefault="00750391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Property </w:t>
            </w:r>
            <w:r w:rsidR="00014D91" w:rsidRPr="00014D91">
              <w:rPr>
                <w:rFonts w:ascii="Arial Narrow" w:hAnsi="Arial Narrow" w:cs="Arial"/>
                <w:sz w:val="20"/>
                <w:szCs w:val="20"/>
              </w:rPr>
              <w:t xml:space="preserve">Assessment No.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D91" w:rsidRPr="00014D91" w:rsidRDefault="00014D91" w:rsidP="00014D91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D91" w:rsidRPr="00014D91" w:rsidRDefault="00014D91" w:rsidP="003F6DE7">
            <w:pPr>
              <w:spacing w:before="40" w:after="40"/>
              <w:ind w:left="84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D91" w:rsidRPr="00014D91" w:rsidRDefault="00014D91" w:rsidP="00014D91">
            <w:pPr>
              <w:spacing w:before="40" w:after="40"/>
              <w:ind w:left="8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C3F45" w:rsidRPr="00AB687E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F45" w:rsidRPr="00014D91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Mailing Address</w:t>
            </w:r>
          </w:p>
        </w:tc>
        <w:tc>
          <w:tcPr>
            <w:tcW w:w="756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F45" w:rsidRPr="00014D91" w:rsidRDefault="004C3F45" w:rsidP="00014D91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06D07" w:rsidRPr="003F6DE7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D07" w:rsidRPr="00014D91" w:rsidRDefault="00106D07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Town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D07" w:rsidRPr="00014D91" w:rsidRDefault="00106D07" w:rsidP="00757083">
            <w:pPr>
              <w:spacing w:before="40" w:after="40"/>
              <w:ind w:left="252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D07" w:rsidRPr="003F6DE7" w:rsidRDefault="00106D07" w:rsidP="00757083">
            <w:pPr>
              <w:spacing w:before="40" w:after="40"/>
              <w:ind w:left="7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Postcode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D07" w:rsidRPr="004A66F2" w:rsidRDefault="00106D07" w:rsidP="00757083">
            <w:pPr>
              <w:spacing w:before="40" w:after="40"/>
              <w:ind w:left="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AB687E" w:rsidTr="00E93C6A">
        <w:trPr>
          <w:gridAfter w:val="1"/>
          <w:wAfter w:w="22" w:type="dxa"/>
          <w:trHeight w:hRule="exact" w:val="50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t>Previous Owner’s Signature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color w:val="FF0000"/>
                <w:sz w:val="32"/>
                <w:szCs w:val="20"/>
              </w:rPr>
              <w:sym w:font="Wingdings 2" w:char="F04F"/>
            </w:r>
          </w:p>
        </w:tc>
        <w:tc>
          <w:tcPr>
            <w:tcW w:w="2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6D0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106D07" w:rsidRDefault="00750391" w:rsidP="00757083">
            <w:pPr>
              <w:tabs>
                <w:tab w:val="left" w:pos="678"/>
              </w:tabs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0391" w:rsidRPr="00AB687E" w:rsidTr="00156CE1">
        <w:trPr>
          <w:gridAfter w:val="1"/>
          <w:wAfter w:w="22" w:type="dxa"/>
          <w:trHeight w:val="352"/>
        </w:trPr>
        <w:tc>
          <w:tcPr>
            <w:tcW w:w="10348" w:type="dxa"/>
            <w:gridSpan w:val="19"/>
            <w:tcBorders>
              <w:bottom w:val="nil"/>
            </w:tcBorders>
            <w:shd w:val="clear" w:color="auto" w:fill="006982"/>
            <w:vAlign w:val="center"/>
          </w:tcPr>
          <w:p w:rsidR="00750391" w:rsidRPr="00AB687E" w:rsidRDefault="00750391" w:rsidP="0075708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color w:val="FFFFFF"/>
                <w:szCs w:val="22"/>
              </w:rPr>
              <w:t>New Owner’s Details</w:t>
            </w:r>
          </w:p>
        </w:tc>
      </w:tr>
      <w:tr w:rsidR="00750391" w:rsidRPr="00014D91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New </w:t>
            </w:r>
            <w:r w:rsidRPr="00014D91">
              <w:rPr>
                <w:rFonts w:ascii="Arial Narrow" w:hAnsi="Arial Narrow" w:cs="Arial"/>
                <w:sz w:val="20"/>
                <w:szCs w:val="20"/>
              </w:rPr>
              <w:t>Owner’s Name</w:t>
            </w:r>
          </w:p>
        </w:tc>
        <w:tc>
          <w:tcPr>
            <w:tcW w:w="7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014D91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Residential Street Address</w:t>
            </w:r>
          </w:p>
        </w:tc>
        <w:tc>
          <w:tcPr>
            <w:tcW w:w="7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3F6DE7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Town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52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3F6DE7" w:rsidRDefault="00750391" w:rsidP="00757083">
            <w:pPr>
              <w:spacing w:before="40" w:after="40"/>
              <w:ind w:left="7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Postcode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4A66F2" w:rsidRDefault="00750391" w:rsidP="00757083">
            <w:pPr>
              <w:spacing w:before="40" w:after="40"/>
              <w:ind w:left="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014D91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Day Time Contact Number</w:t>
            </w:r>
          </w:p>
        </w:tc>
        <w:tc>
          <w:tcPr>
            <w:tcW w:w="7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014D91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106D07" w:rsidRDefault="00750391" w:rsidP="00757083">
            <w:pPr>
              <w:spacing w:before="40" w:after="40"/>
              <w:ind w:left="240" w:right="-116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6D07">
              <w:rPr>
                <w:rFonts w:ascii="Arial Narrow" w:hAnsi="Arial Narrow" w:cs="Arial"/>
                <w:sz w:val="20"/>
                <w:szCs w:val="20"/>
              </w:rPr>
              <w:t>Pension Card No.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4A66F2" w:rsidRDefault="00750391" w:rsidP="00757083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014D91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Property </w:t>
            </w:r>
            <w:r w:rsidRPr="00014D91">
              <w:rPr>
                <w:rFonts w:ascii="Arial Narrow" w:hAnsi="Arial Narrow" w:cs="Arial"/>
                <w:sz w:val="20"/>
                <w:szCs w:val="20"/>
              </w:rPr>
              <w:t xml:space="preserve">Assessment No.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84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8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0391" w:rsidRPr="00014D91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sz w:val="20"/>
                <w:szCs w:val="20"/>
              </w:rPr>
              <w:t>Mailing Address</w:t>
            </w:r>
          </w:p>
        </w:tc>
        <w:tc>
          <w:tcPr>
            <w:tcW w:w="756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3F6DE7" w:rsidTr="00E93C6A">
        <w:trPr>
          <w:gridAfter w:val="1"/>
          <w:wAfter w:w="22" w:type="dxa"/>
          <w:trHeight w:hRule="exact" w:val="369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Town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ind w:left="252"/>
              <w:rPr>
                <w:rFonts w:ascii="Arial Narrow" w:hAnsi="Arial Narrow" w:cs="Arial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3F6DE7" w:rsidRDefault="00750391" w:rsidP="00757083">
            <w:pPr>
              <w:spacing w:before="40" w:after="40"/>
              <w:ind w:left="7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Postcode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91" w:rsidRPr="004A66F2" w:rsidRDefault="00750391" w:rsidP="00757083">
            <w:pPr>
              <w:spacing w:before="40" w:after="40"/>
              <w:ind w:left="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4A66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50391" w:rsidRPr="00106D07" w:rsidTr="00E93C6A">
        <w:trPr>
          <w:gridAfter w:val="2"/>
          <w:wAfter w:w="164" w:type="dxa"/>
          <w:trHeight w:hRule="exact" w:val="5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New</w:t>
            </w:r>
            <w:r w:rsidRPr="00014D91">
              <w:rPr>
                <w:rFonts w:ascii="Arial Narrow" w:hAnsi="Arial Narrow" w:cs="Arial"/>
                <w:b/>
                <w:sz w:val="20"/>
                <w:szCs w:val="20"/>
              </w:rPr>
              <w:t xml:space="preserve"> Owner’s Signature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14D91">
              <w:rPr>
                <w:rFonts w:ascii="Arial Narrow" w:hAnsi="Arial Narrow" w:cs="Arial"/>
                <w:color w:val="FF0000"/>
                <w:sz w:val="32"/>
                <w:szCs w:val="20"/>
              </w:rPr>
              <w:sym w:font="Wingdings 2" w:char="F04F"/>
            </w:r>
          </w:p>
        </w:tc>
        <w:tc>
          <w:tcPr>
            <w:tcW w:w="2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014D91" w:rsidRDefault="00750391" w:rsidP="0075708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6D0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106D07" w:rsidRDefault="00750391" w:rsidP="00757083">
            <w:pPr>
              <w:tabs>
                <w:tab w:val="left" w:pos="678"/>
              </w:tabs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0391" w:rsidRPr="006E5A53" w:rsidTr="00156CE1">
        <w:trPr>
          <w:gridAfter w:val="1"/>
          <w:wAfter w:w="22" w:type="dxa"/>
          <w:trHeight w:val="352"/>
        </w:trPr>
        <w:tc>
          <w:tcPr>
            <w:tcW w:w="10348" w:type="dxa"/>
            <w:gridSpan w:val="19"/>
            <w:tcBorders>
              <w:top w:val="nil"/>
              <w:bottom w:val="nil"/>
            </w:tcBorders>
            <w:shd w:val="clear" w:color="auto" w:fill="006982"/>
            <w:vAlign w:val="center"/>
          </w:tcPr>
          <w:p w:rsidR="00750391" w:rsidRPr="006E5A53" w:rsidRDefault="00750391" w:rsidP="0075708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color w:val="FFFFFF"/>
                <w:szCs w:val="22"/>
              </w:rPr>
              <w:t>Lodgement Details</w:t>
            </w:r>
          </w:p>
        </w:tc>
      </w:tr>
      <w:tr w:rsidR="00750391" w:rsidRPr="0048172B" w:rsidTr="00750391">
        <w:trPr>
          <w:trHeight w:hRule="exact" w:val="284"/>
        </w:trPr>
        <w:tc>
          <w:tcPr>
            <w:tcW w:w="103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70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Please return completed form to:</w:t>
            </w:r>
          </w:p>
        </w:tc>
      </w:tr>
      <w:tr w:rsidR="00750391" w:rsidRPr="0048172B" w:rsidTr="00750391">
        <w:trPr>
          <w:trHeight w:hRule="exact" w:val="284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5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41" w:right="-200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4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1118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</w:tr>
      <w:tr w:rsidR="00750391" w:rsidRPr="0048172B" w:rsidTr="00750391">
        <w:trPr>
          <w:trHeight w:hRule="exact" w:val="284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59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Campaspe</w:t>
            </w:r>
            <w:r w:rsidR="00241B10">
              <w:rPr>
                <w:rFonts w:ascii="Arial Narrow" w:hAnsi="Arial Narrow" w:cs="Arial"/>
                <w:sz w:val="20"/>
                <w:szCs w:val="20"/>
              </w:rPr>
              <w:t xml:space="preserve"> Shire Council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41" w:right="-200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shire@campaspe.vic.gov.au</w:t>
            </w:r>
          </w:p>
        </w:tc>
        <w:tc>
          <w:tcPr>
            <w:tcW w:w="4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1118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5481 2200 / 1300 666 535</w:t>
            </w:r>
          </w:p>
        </w:tc>
      </w:tr>
      <w:tr w:rsidR="00750391" w:rsidRPr="0048172B" w:rsidTr="00750391">
        <w:trPr>
          <w:trHeight w:hRule="exact" w:val="284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59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PO Box 35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41" w:right="-200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b/>
                <w:sz w:val="20"/>
                <w:szCs w:val="20"/>
              </w:rPr>
              <w:t>Web</w:t>
            </w:r>
          </w:p>
        </w:tc>
        <w:tc>
          <w:tcPr>
            <w:tcW w:w="4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1118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b/>
                <w:sz w:val="20"/>
                <w:szCs w:val="20"/>
              </w:rPr>
              <w:t>Fax</w:t>
            </w:r>
          </w:p>
        </w:tc>
      </w:tr>
      <w:tr w:rsidR="00750391" w:rsidRPr="0048172B" w:rsidTr="00750391">
        <w:trPr>
          <w:trHeight w:hRule="exact" w:val="284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59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ECHUCA  VIC  3564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441" w:right="-200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www.campaspe.vic.giv.au</w:t>
            </w:r>
          </w:p>
        </w:tc>
        <w:tc>
          <w:tcPr>
            <w:tcW w:w="4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91" w:rsidRPr="00CB3A31" w:rsidRDefault="00750391" w:rsidP="00750391">
            <w:pPr>
              <w:ind w:left="1118"/>
              <w:rPr>
                <w:rFonts w:ascii="Arial Narrow" w:hAnsi="Arial Narrow" w:cs="Arial"/>
                <w:sz w:val="20"/>
                <w:szCs w:val="20"/>
              </w:rPr>
            </w:pPr>
            <w:r w:rsidRPr="00CB3A31">
              <w:rPr>
                <w:rFonts w:ascii="Arial Narrow" w:hAnsi="Arial Narrow" w:cs="Arial"/>
                <w:sz w:val="20"/>
                <w:szCs w:val="20"/>
              </w:rPr>
              <w:t>5481 2290</w:t>
            </w:r>
          </w:p>
        </w:tc>
      </w:tr>
    </w:tbl>
    <w:p w:rsidR="00750391" w:rsidRPr="005632FB" w:rsidRDefault="00750391" w:rsidP="00750391"/>
    <w:sectPr w:rsidR="00750391" w:rsidRPr="005632FB" w:rsidSect="007643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924" w:bottom="28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75" w:rsidRDefault="00C16C75">
      <w:r>
        <w:separator/>
      </w:r>
    </w:p>
  </w:endnote>
  <w:endnote w:type="continuationSeparator" w:id="0">
    <w:p w:rsidR="00C16C75" w:rsidRDefault="00C1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45" w:rsidRPr="003A6E2B" w:rsidRDefault="004C3F45" w:rsidP="003A6E2B">
    <w:pPr>
      <w:pStyle w:val="Footer"/>
      <w:tabs>
        <w:tab w:val="clear" w:pos="4320"/>
        <w:tab w:val="clear" w:pos="8640"/>
        <w:tab w:val="right" w:pos="10260"/>
      </w:tabs>
      <w:ind w:left="180"/>
      <w:rPr>
        <w:rFonts w:ascii="Arial Narrow" w:hAnsi="Arial Narrow"/>
        <w:color w:val="808080"/>
        <w:sz w:val="16"/>
        <w:szCs w:val="16"/>
      </w:rPr>
    </w:pPr>
    <w:r w:rsidRPr="003A6E2B">
      <w:rPr>
        <w:rFonts w:ascii="Arial Narrow" w:hAnsi="Arial Narrow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45" w:rsidRDefault="004C3F45" w:rsidP="00037AEA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color w:val="808080"/>
        <w:sz w:val="16"/>
        <w:szCs w:val="16"/>
      </w:rPr>
      <w:t>Integrated Management System</w:t>
    </w:r>
    <w:r>
      <w:rPr>
        <w:rFonts w:ascii="Arial Narrow" w:hAnsi="Arial Narrow"/>
        <w:color w:val="808080"/>
        <w:sz w:val="16"/>
        <w:szCs w:val="16"/>
      </w:rPr>
      <w:tab/>
      <w:t xml:space="preserve">Reviewed: </w:t>
    </w:r>
    <w:r w:rsidR="00156CE1">
      <w:rPr>
        <w:rFonts w:ascii="Arial Narrow" w:hAnsi="Arial Narrow"/>
        <w:color w:val="808080"/>
        <w:sz w:val="16"/>
        <w:szCs w:val="16"/>
      </w:rPr>
      <w:t>3/10/2019</w:t>
    </w:r>
  </w:p>
  <w:p w:rsidR="004C3F45" w:rsidRDefault="004C3F45" w:rsidP="00FD002E">
    <w:pPr>
      <w:pStyle w:val="Footer"/>
      <w:tabs>
        <w:tab w:val="clear" w:pos="4320"/>
        <w:tab w:val="clear" w:pos="8640"/>
        <w:tab w:val="right" w:pos="10260"/>
      </w:tabs>
    </w:pPr>
    <w:r>
      <w:rPr>
        <w:rFonts w:ascii="Arial Narrow" w:hAnsi="Arial Narrow"/>
        <w:color w:val="808080"/>
        <w:sz w:val="16"/>
        <w:szCs w:val="16"/>
      </w:rPr>
      <w:t xml:space="preserve">File Name:  </w:t>
    </w:r>
    <w:r w:rsidRPr="004F35F2">
      <w:rPr>
        <w:rFonts w:ascii="Arial Narrow" w:hAnsi="Arial Narrow"/>
        <w:snapToGrid w:val="0"/>
        <w:color w:val="808080"/>
        <w:sz w:val="16"/>
        <w:szCs w:val="16"/>
      </w:rPr>
      <w:fldChar w:fldCharType="begin"/>
    </w:r>
    <w:r w:rsidRPr="004F35F2">
      <w:rPr>
        <w:rFonts w:ascii="Arial Narrow" w:hAnsi="Arial Narrow"/>
        <w:snapToGrid w:val="0"/>
        <w:color w:val="808080"/>
        <w:sz w:val="16"/>
        <w:szCs w:val="16"/>
      </w:rPr>
      <w:instrText xml:space="preserve"> FILENAME </w:instrText>
    </w:r>
    <w:r w:rsidRPr="004F35F2">
      <w:rPr>
        <w:rFonts w:ascii="Arial Narrow" w:hAnsi="Arial Narrow"/>
        <w:snapToGrid w:val="0"/>
        <w:color w:val="808080"/>
        <w:sz w:val="16"/>
        <w:szCs w:val="16"/>
      </w:rPr>
      <w:fldChar w:fldCharType="separate"/>
    </w:r>
    <w:r w:rsidR="004208A8">
      <w:rPr>
        <w:rFonts w:ascii="Arial Narrow" w:hAnsi="Arial Narrow"/>
        <w:noProof/>
        <w:snapToGrid w:val="0"/>
        <w:color w:val="808080"/>
        <w:sz w:val="16"/>
        <w:szCs w:val="16"/>
      </w:rPr>
      <w:t>Dog Registration - Notice of Change of Ownership.doc</w:t>
    </w:r>
    <w:r w:rsidRPr="004F35F2">
      <w:rPr>
        <w:rFonts w:ascii="Arial Narrow" w:hAnsi="Arial Narrow"/>
        <w:snapToGrid w:val="0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75" w:rsidRDefault="00C16C75">
      <w:r>
        <w:separator/>
      </w:r>
    </w:p>
  </w:footnote>
  <w:footnote w:type="continuationSeparator" w:id="0">
    <w:p w:rsidR="00C16C75" w:rsidRDefault="00C1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45" w:rsidRPr="00824C85" w:rsidRDefault="004C3F45" w:rsidP="00A341C1">
    <w:pPr>
      <w:pStyle w:val="SofCContactDetails"/>
      <w:jc w:val="right"/>
      <w:rPr>
        <w:color w:val="80808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45" w:rsidRDefault="00156C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F15683D" wp14:editId="234CCE02">
          <wp:simplePos x="0" y="0"/>
          <wp:positionH relativeFrom="margin">
            <wp:posOffset>5303520</wp:posOffset>
          </wp:positionH>
          <wp:positionV relativeFrom="paragraph">
            <wp:posOffset>-102413</wp:posOffset>
          </wp:positionV>
          <wp:extent cx="1401386" cy="83750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lour without vi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386" cy="8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3FBE"/>
    <w:multiLevelType w:val="hybridMultilevel"/>
    <w:tmpl w:val="3B882692"/>
    <w:lvl w:ilvl="0" w:tplc="9EE40DD0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 w15:restartNumberingAfterBreak="0">
    <w:nsid w:val="6D0769F0"/>
    <w:multiLevelType w:val="hybridMultilevel"/>
    <w:tmpl w:val="73C26832"/>
    <w:lvl w:ilvl="0" w:tplc="2006DF8E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A11C241C">
      <w:start w:val="1"/>
      <w:numFmt w:val="lowerLetter"/>
      <w:lvlText w:val="(%2)"/>
      <w:lvlJc w:val="left"/>
      <w:pPr>
        <w:tabs>
          <w:tab w:val="num" w:pos="1621"/>
        </w:tabs>
        <w:ind w:left="16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eIyKoDelSaUdiyFOIuK61QM0y68UqhyOQYB4bnhZbF3/m5gmhZI6beRPEIYCa9KQR8NDWVN/qdcKsfNYrV5w==" w:salt="+Lsv4zM9GlK5WAFhLfMQ2g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F4"/>
    <w:rsid w:val="00000963"/>
    <w:rsid w:val="00014D91"/>
    <w:rsid w:val="00037AEA"/>
    <w:rsid w:val="000660A0"/>
    <w:rsid w:val="00106D07"/>
    <w:rsid w:val="00135E61"/>
    <w:rsid w:val="001560B2"/>
    <w:rsid w:val="00156CE1"/>
    <w:rsid w:val="00165BD3"/>
    <w:rsid w:val="00187CB7"/>
    <w:rsid w:val="001D3B99"/>
    <w:rsid w:val="00241B10"/>
    <w:rsid w:val="00252005"/>
    <w:rsid w:val="00284D3F"/>
    <w:rsid w:val="00293561"/>
    <w:rsid w:val="002A71E2"/>
    <w:rsid w:val="002F089B"/>
    <w:rsid w:val="00351C8F"/>
    <w:rsid w:val="00357EE6"/>
    <w:rsid w:val="003655AB"/>
    <w:rsid w:val="003A32F4"/>
    <w:rsid w:val="003A6E2B"/>
    <w:rsid w:val="003E39DA"/>
    <w:rsid w:val="003F6DE7"/>
    <w:rsid w:val="004208A8"/>
    <w:rsid w:val="0043699E"/>
    <w:rsid w:val="004772E2"/>
    <w:rsid w:val="00483BE4"/>
    <w:rsid w:val="004A66F2"/>
    <w:rsid w:val="004C3F45"/>
    <w:rsid w:val="004F35F2"/>
    <w:rsid w:val="0054206B"/>
    <w:rsid w:val="005632FB"/>
    <w:rsid w:val="00571A9E"/>
    <w:rsid w:val="00586115"/>
    <w:rsid w:val="005A01CF"/>
    <w:rsid w:val="00634051"/>
    <w:rsid w:val="006614A8"/>
    <w:rsid w:val="00690917"/>
    <w:rsid w:val="006A14DC"/>
    <w:rsid w:val="006E112D"/>
    <w:rsid w:val="00750391"/>
    <w:rsid w:val="00757083"/>
    <w:rsid w:val="00764396"/>
    <w:rsid w:val="00793B90"/>
    <w:rsid w:val="007C10C2"/>
    <w:rsid w:val="00803200"/>
    <w:rsid w:val="00820328"/>
    <w:rsid w:val="00824C85"/>
    <w:rsid w:val="00847F5F"/>
    <w:rsid w:val="00882225"/>
    <w:rsid w:val="008A2053"/>
    <w:rsid w:val="008F4683"/>
    <w:rsid w:val="009E599B"/>
    <w:rsid w:val="00A266AF"/>
    <w:rsid w:val="00A341C1"/>
    <w:rsid w:val="00A67ACE"/>
    <w:rsid w:val="00A71986"/>
    <w:rsid w:val="00AB687E"/>
    <w:rsid w:val="00AD3572"/>
    <w:rsid w:val="00B17A1E"/>
    <w:rsid w:val="00B33C04"/>
    <w:rsid w:val="00B3574E"/>
    <w:rsid w:val="00B807AF"/>
    <w:rsid w:val="00B95F76"/>
    <w:rsid w:val="00B97E9A"/>
    <w:rsid w:val="00BA64E9"/>
    <w:rsid w:val="00BD2917"/>
    <w:rsid w:val="00BE6043"/>
    <w:rsid w:val="00C16C75"/>
    <w:rsid w:val="00C9156D"/>
    <w:rsid w:val="00C91D76"/>
    <w:rsid w:val="00CB3A31"/>
    <w:rsid w:val="00CD5610"/>
    <w:rsid w:val="00D27565"/>
    <w:rsid w:val="00D308C3"/>
    <w:rsid w:val="00D478C3"/>
    <w:rsid w:val="00E601B8"/>
    <w:rsid w:val="00E93C6A"/>
    <w:rsid w:val="00ED390A"/>
    <w:rsid w:val="00F13A28"/>
    <w:rsid w:val="00F22255"/>
    <w:rsid w:val="00F355DA"/>
    <w:rsid w:val="00F467FB"/>
    <w:rsid w:val="00F85AE5"/>
    <w:rsid w:val="00FB2C71"/>
    <w:rsid w:val="00FD002E"/>
    <w:rsid w:val="00FD40D6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4073D93-1AF1-417E-A27D-EE9D6F99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2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00096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 w:eastAsia="en-US"/>
    </w:rPr>
  </w:style>
  <w:style w:type="paragraph" w:customStyle="1" w:styleId="SofCAddress">
    <w:name w:val="SofC Address"/>
    <w:basedOn w:val="BasicParagraph"/>
    <w:rsid w:val="00000963"/>
    <w:pPr>
      <w:spacing w:after="57"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ContactDetails">
    <w:name w:val="SofC Contact Details"/>
    <w:basedOn w:val="BasicParagraph"/>
    <w:rsid w:val="00000963"/>
    <w:pPr>
      <w:tabs>
        <w:tab w:val="left" w:pos="510"/>
      </w:tabs>
      <w:spacing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URL">
    <w:name w:val="SofC URL"/>
    <w:basedOn w:val="BasicParagraph"/>
    <w:rsid w:val="00000963"/>
    <w:pPr>
      <w:spacing w:line="200" w:lineRule="atLeast"/>
    </w:pPr>
    <w:rPr>
      <w:rFonts w:ascii="Franklin Gothic Book" w:hAnsi="Franklin Gothic Book" w:cs="Franklin Gothic Book"/>
      <w:color w:val="00BA00"/>
      <w:sz w:val="18"/>
      <w:szCs w:val="18"/>
    </w:rPr>
  </w:style>
  <w:style w:type="character" w:styleId="Hyperlink">
    <w:name w:val="Hyperlink"/>
    <w:rsid w:val="006E112D"/>
    <w:rPr>
      <w:color w:val="0000FF"/>
      <w:u w:val="single"/>
    </w:rPr>
  </w:style>
  <w:style w:type="paragraph" w:styleId="BodyTextIndent3">
    <w:name w:val="Body Text Indent 3"/>
    <w:basedOn w:val="Normal"/>
    <w:rsid w:val="00252005"/>
    <w:pPr>
      <w:tabs>
        <w:tab w:val="left" w:pos="567"/>
        <w:tab w:val="left" w:pos="1134"/>
        <w:tab w:val="left" w:leader="dot" w:pos="4536"/>
        <w:tab w:val="left" w:leader="dot" w:pos="7797"/>
      </w:tabs>
      <w:spacing w:before="120" w:after="120"/>
      <w:ind w:left="1134" w:hanging="567"/>
      <w:jc w:val="both"/>
    </w:pPr>
    <w:rPr>
      <w:rFonts w:ascii="Helvetica" w:hAnsi="Helvetica"/>
      <w:spacing w:val="-3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5A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91A49ACD.dotm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LOCAL LAW NO</vt:lpstr>
    </vt:vector>
  </TitlesOfParts>
  <Company>Shire of Campaspe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LOCAL LAW NO</dc:title>
  <dc:subject/>
  <dc:creator>Dell_790</dc:creator>
  <cp:keywords/>
  <dc:description/>
  <cp:lastModifiedBy>Judy Reither</cp:lastModifiedBy>
  <cp:revision>4</cp:revision>
  <cp:lastPrinted>2013-07-23T02:04:00Z</cp:lastPrinted>
  <dcterms:created xsi:type="dcterms:W3CDTF">2019-10-03T05:52:00Z</dcterms:created>
  <dcterms:modified xsi:type="dcterms:W3CDTF">2019-10-03T06:17:00Z</dcterms:modified>
</cp:coreProperties>
</file>