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9A" w:rsidRPr="00DD5D9E" w:rsidRDefault="00284D3F" w:rsidP="00284D3F">
      <w:pPr>
        <w:rPr>
          <w:rFonts w:ascii="Arial" w:hAnsi="Arial" w:cs="Arial"/>
          <w:b/>
          <w:color w:val="006982"/>
          <w:sz w:val="56"/>
          <w:szCs w:val="56"/>
        </w:rPr>
      </w:pPr>
      <w:bookmarkStart w:id="0" w:name="_GoBack"/>
      <w:bookmarkEnd w:id="0"/>
      <w:r w:rsidRPr="00DD5D9E">
        <w:rPr>
          <w:rFonts w:ascii="Arial" w:hAnsi="Arial" w:cs="Arial"/>
          <w:b/>
          <w:color w:val="006982"/>
          <w:sz w:val="56"/>
          <w:szCs w:val="56"/>
        </w:rPr>
        <w:t>Local Laws</w:t>
      </w:r>
    </w:p>
    <w:p w:rsidR="00DD5D9E" w:rsidRDefault="00DD5D9E" w:rsidP="00284D3F">
      <w:pPr>
        <w:rPr>
          <w:rFonts w:ascii="Arial" w:hAnsi="Arial" w:cs="Arial"/>
          <w:sz w:val="36"/>
          <w:szCs w:val="36"/>
        </w:rPr>
      </w:pPr>
    </w:p>
    <w:p w:rsidR="00284D3F" w:rsidRDefault="001D5500" w:rsidP="00284D3F">
      <w:pPr>
        <w:rPr>
          <w:rFonts w:ascii="Arial" w:hAnsi="Arial" w:cs="Arial"/>
          <w:sz w:val="36"/>
          <w:szCs w:val="36"/>
        </w:rPr>
      </w:pPr>
      <w:r w:rsidRPr="00DD5D9E">
        <w:rPr>
          <w:rFonts w:ascii="Arial" w:hAnsi="Arial" w:cs="Arial"/>
          <w:sz w:val="36"/>
          <w:szCs w:val="36"/>
        </w:rPr>
        <w:t xml:space="preserve">Application </w:t>
      </w:r>
      <w:r w:rsidR="002720DD" w:rsidRPr="00DD5D9E">
        <w:rPr>
          <w:rFonts w:ascii="Arial" w:hAnsi="Arial" w:cs="Arial"/>
          <w:sz w:val="36"/>
          <w:szCs w:val="36"/>
        </w:rPr>
        <w:t>to Sell Raffle Tickets/Hold Street Stall</w:t>
      </w:r>
    </w:p>
    <w:p w:rsidR="00DD5D9E" w:rsidRPr="00DD5D9E" w:rsidRDefault="00DD5D9E" w:rsidP="00284D3F">
      <w:pPr>
        <w:rPr>
          <w:rFonts w:ascii="Arial" w:hAnsi="Arial" w:cs="Arial"/>
          <w:sz w:val="36"/>
          <w:szCs w:val="36"/>
        </w:rPr>
      </w:pPr>
    </w:p>
    <w:p w:rsidR="003A6E2B" w:rsidRDefault="001D5500" w:rsidP="0042045E">
      <w:pPr>
        <w:spacing w:before="120" w:after="120"/>
        <w:ind w:right="2"/>
        <w:jc w:val="both"/>
        <w:rPr>
          <w:rFonts w:ascii="Arial Narrow" w:hAnsi="Arial Narrow" w:cs="Arial"/>
          <w:color w:val="808080"/>
          <w:sz w:val="22"/>
          <w:szCs w:val="22"/>
        </w:rPr>
      </w:pPr>
      <w:r w:rsidRPr="00F355DA">
        <w:rPr>
          <w:rFonts w:ascii="Arial Narrow" w:hAnsi="Arial Narrow" w:cs="Arial"/>
          <w:color w:val="808080"/>
          <w:sz w:val="22"/>
          <w:szCs w:val="22"/>
        </w:rPr>
        <w:t xml:space="preserve">Applicants should refer to General Local Law No. </w:t>
      </w:r>
      <w:r w:rsidR="00416AAC">
        <w:rPr>
          <w:rFonts w:ascii="Arial Narrow" w:hAnsi="Arial Narrow" w:cs="Arial"/>
          <w:color w:val="808080"/>
          <w:sz w:val="22"/>
          <w:szCs w:val="22"/>
        </w:rPr>
        <w:t>8</w:t>
      </w:r>
      <w:r w:rsidRPr="00F355DA">
        <w:rPr>
          <w:rFonts w:ascii="Arial Narrow" w:hAnsi="Arial Narrow" w:cs="Arial"/>
          <w:color w:val="808080"/>
          <w:sz w:val="22"/>
          <w:szCs w:val="22"/>
        </w:rPr>
        <w:t xml:space="preserve"> 20</w:t>
      </w:r>
      <w:r w:rsidR="00416AAC">
        <w:rPr>
          <w:rFonts w:ascii="Arial Narrow" w:hAnsi="Arial Narrow" w:cs="Arial"/>
          <w:color w:val="808080"/>
          <w:sz w:val="22"/>
          <w:szCs w:val="22"/>
        </w:rPr>
        <w:t>15</w:t>
      </w:r>
      <w:r w:rsidR="00AB5732">
        <w:rPr>
          <w:rFonts w:ascii="Arial Narrow" w:hAnsi="Arial Narrow" w:cs="Arial"/>
          <w:color w:val="808080"/>
          <w:sz w:val="22"/>
          <w:szCs w:val="22"/>
        </w:rPr>
        <w:t>,</w:t>
      </w:r>
      <w:r w:rsidRPr="00F355DA">
        <w:rPr>
          <w:rFonts w:ascii="Arial Narrow" w:hAnsi="Arial Narrow" w:cs="Arial"/>
          <w:color w:val="808080"/>
          <w:sz w:val="22"/>
          <w:szCs w:val="22"/>
        </w:rPr>
        <w:t xml:space="preserve"> Council’s </w:t>
      </w:r>
      <w:r w:rsidR="002720DD">
        <w:rPr>
          <w:rFonts w:ascii="Arial Narrow" w:hAnsi="Arial Narrow" w:cs="Arial"/>
          <w:color w:val="808080"/>
          <w:sz w:val="22"/>
          <w:szCs w:val="22"/>
        </w:rPr>
        <w:t>Appeals &amp; Collections, Street Raffles</w:t>
      </w:r>
      <w:r w:rsidR="00AD7AB6">
        <w:rPr>
          <w:rFonts w:ascii="Arial Narrow" w:hAnsi="Arial Narrow" w:cs="Arial"/>
          <w:color w:val="808080"/>
          <w:sz w:val="22"/>
          <w:szCs w:val="22"/>
        </w:rPr>
        <w:t>,</w:t>
      </w:r>
      <w:r w:rsidR="002720DD">
        <w:rPr>
          <w:rFonts w:ascii="Arial Narrow" w:hAnsi="Arial Narrow" w:cs="Arial"/>
          <w:color w:val="808080"/>
          <w:sz w:val="22"/>
          <w:szCs w:val="22"/>
        </w:rPr>
        <w:t xml:space="preserve"> Stalls and Busking Policy</w:t>
      </w:r>
      <w:r w:rsidRPr="00F355DA">
        <w:rPr>
          <w:rFonts w:ascii="Arial Narrow" w:hAnsi="Arial Narrow" w:cs="Arial"/>
          <w:color w:val="808080"/>
          <w:sz w:val="22"/>
          <w:szCs w:val="22"/>
        </w:rPr>
        <w:t xml:space="preserve">.  </w:t>
      </w:r>
      <w:r>
        <w:rPr>
          <w:rFonts w:ascii="Arial Narrow" w:hAnsi="Arial Narrow" w:cs="Arial"/>
          <w:color w:val="808080"/>
          <w:sz w:val="22"/>
          <w:szCs w:val="22"/>
        </w:rPr>
        <w:t>Please allow at least five (5) working days for the processing of this application.</w:t>
      </w:r>
    </w:p>
    <w:p w:rsidR="00D87A03" w:rsidRDefault="00D87A03" w:rsidP="0042045E">
      <w:pPr>
        <w:spacing w:before="120" w:after="120"/>
        <w:ind w:right="2"/>
        <w:jc w:val="both"/>
        <w:rPr>
          <w:rFonts w:ascii="Arial Narrow" w:hAnsi="Arial Narrow" w:cs="Arial"/>
          <w:color w:val="808080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008349"/>
          <w:left w:val="single" w:sz="4" w:space="0" w:color="008349"/>
          <w:bottom w:val="single" w:sz="4" w:space="0" w:color="008349"/>
          <w:right w:val="single" w:sz="4" w:space="0" w:color="008349"/>
          <w:insideH w:val="single" w:sz="4" w:space="0" w:color="008349"/>
          <w:insideV w:val="single" w:sz="4" w:space="0" w:color="008349"/>
        </w:tblBorders>
        <w:tblLook w:val="01E0" w:firstRow="1" w:lastRow="1" w:firstColumn="1" w:lastColumn="1" w:noHBand="0" w:noVBand="0"/>
      </w:tblPr>
      <w:tblGrid>
        <w:gridCol w:w="539"/>
        <w:gridCol w:w="1779"/>
        <w:gridCol w:w="27"/>
        <w:gridCol w:w="1725"/>
        <w:gridCol w:w="719"/>
        <w:gridCol w:w="503"/>
        <w:gridCol w:w="603"/>
        <w:gridCol w:w="1692"/>
        <w:gridCol w:w="2673"/>
      </w:tblGrid>
      <w:tr w:rsidR="001D5500" w:rsidRPr="006E5A53" w:rsidTr="00DD5D9E">
        <w:trPr>
          <w:trHeight w:val="352"/>
        </w:trPr>
        <w:tc>
          <w:tcPr>
            <w:tcW w:w="10260" w:type="dxa"/>
            <w:gridSpan w:val="9"/>
            <w:tcBorders>
              <w:bottom w:val="nil"/>
            </w:tcBorders>
            <w:shd w:val="clear" w:color="auto" w:fill="006982"/>
            <w:vAlign w:val="center"/>
          </w:tcPr>
          <w:p w:rsidR="001D5500" w:rsidRPr="006E5A53" w:rsidRDefault="001D5500" w:rsidP="002720DD">
            <w:pPr>
              <w:spacing w:beforeLines="60" w:before="144" w:afterLines="60" w:after="144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6E5A53">
              <w:rPr>
                <w:rFonts w:ascii="Arial Narrow" w:hAnsi="Arial Narrow" w:cs="Arial"/>
                <w:b/>
                <w:color w:val="FFFFFF"/>
                <w:szCs w:val="22"/>
              </w:rPr>
              <w:t>Applicant’s Details</w:t>
            </w:r>
          </w:p>
        </w:tc>
      </w:tr>
      <w:tr w:rsidR="001D5500" w:rsidRPr="006E5A53" w:rsidTr="003F47EF">
        <w:trPr>
          <w:trHeight w:val="369"/>
        </w:trPr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500" w:rsidRPr="006E5A53" w:rsidRDefault="006F0970" w:rsidP="002720DD">
            <w:pPr>
              <w:spacing w:beforeLines="60" w:before="144" w:afterLines="60" w:after="144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sz w:val="20"/>
                <w:szCs w:val="20"/>
              </w:rPr>
              <w:t xml:space="preserve">Your </w:t>
            </w:r>
            <w:r w:rsidR="001D5500" w:rsidRPr="006E5A53">
              <w:rPr>
                <w:rFonts w:ascii="Arial Narrow" w:hAnsi="Arial Narrow" w:cs="Arial"/>
                <w:sz w:val="20"/>
                <w:szCs w:val="20"/>
              </w:rPr>
              <w:t>Surname</w:t>
            </w:r>
          </w:p>
        </w:tc>
        <w:tc>
          <w:tcPr>
            <w:tcW w:w="7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500" w:rsidRPr="006E5A53" w:rsidRDefault="001D5500" w:rsidP="002720DD">
            <w:pPr>
              <w:spacing w:beforeLines="60" w:before="144" w:afterLines="60" w:after="144"/>
              <w:ind w:left="25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1D5500" w:rsidRPr="006E5A53" w:rsidTr="003F47EF">
        <w:trPr>
          <w:trHeight w:val="369"/>
        </w:trPr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500" w:rsidRPr="006E5A53" w:rsidRDefault="001D5500" w:rsidP="002720DD">
            <w:pPr>
              <w:spacing w:beforeLines="60" w:before="144" w:afterLines="60" w:after="144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sz w:val="20"/>
                <w:szCs w:val="20"/>
              </w:rPr>
              <w:t>Given Name/s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500" w:rsidRPr="006E5A53" w:rsidRDefault="001D5500" w:rsidP="002720DD">
            <w:pPr>
              <w:spacing w:beforeLines="60" w:before="144" w:afterLines="60" w:after="144"/>
              <w:ind w:left="25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500" w:rsidRPr="006E5A53" w:rsidRDefault="001D5500" w:rsidP="002720DD">
            <w:pPr>
              <w:spacing w:beforeLines="60" w:before="144" w:afterLines="60" w:after="144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sz w:val="20"/>
                <w:szCs w:val="20"/>
              </w:rPr>
              <w:t>Title (Mr/Mrs/Ms)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500" w:rsidRPr="006E5A53" w:rsidRDefault="001D5500" w:rsidP="002720DD">
            <w:pPr>
              <w:spacing w:beforeLines="60" w:before="144" w:afterLines="60" w:after="144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6F0970" w:rsidRPr="006E5A53" w:rsidTr="003F47EF">
        <w:trPr>
          <w:trHeight w:val="369"/>
        </w:trPr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spacing w:beforeLines="60" w:before="144" w:afterLines="60" w:after="144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sz w:val="20"/>
                <w:szCs w:val="20"/>
              </w:rPr>
              <w:t>Business or Charity Name</w:t>
            </w:r>
          </w:p>
        </w:tc>
        <w:tc>
          <w:tcPr>
            <w:tcW w:w="7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tabs>
                <w:tab w:val="right" w:pos="7600"/>
              </w:tabs>
              <w:spacing w:beforeLines="60" w:before="144" w:afterLines="60" w:after="144"/>
              <w:ind w:left="25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6F0970" w:rsidRPr="006E5A53" w:rsidTr="003F47EF">
        <w:trPr>
          <w:trHeight w:val="369"/>
        </w:trPr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spacing w:beforeLines="60" w:before="144" w:afterLines="60" w:after="144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sz w:val="20"/>
                <w:szCs w:val="20"/>
              </w:rPr>
              <w:t>Mailing Address</w:t>
            </w:r>
          </w:p>
        </w:tc>
        <w:tc>
          <w:tcPr>
            <w:tcW w:w="7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spacing w:beforeLines="60" w:before="144" w:afterLines="60" w:after="144"/>
              <w:ind w:left="252"/>
              <w:rPr>
                <w:rFonts w:ascii="Arial Narrow" w:hAnsi="Arial Narrow" w:cs="Arial"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6F0970" w:rsidRPr="006E5A53" w:rsidTr="003F47EF">
        <w:trPr>
          <w:trHeight w:val="369"/>
        </w:trPr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spacing w:beforeLines="60" w:before="144" w:afterLines="60" w:after="144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spacing w:beforeLines="60" w:before="144" w:afterLines="60" w:after="144"/>
              <w:ind w:left="25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spacing w:beforeLines="60" w:before="144" w:afterLines="60" w:after="144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sz w:val="20"/>
                <w:szCs w:val="20"/>
              </w:rPr>
              <w:t>Postcode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spacing w:beforeLines="60" w:before="144" w:afterLines="60" w:after="144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6F0970" w:rsidRPr="006E5A53" w:rsidTr="003F47EF">
        <w:trPr>
          <w:trHeight w:val="369"/>
        </w:trPr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spacing w:beforeLines="60" w:before="144" w:afterLines="60" w:after="144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sz w:val="20"/>
                <w:szCs w:val="20"/>
              </w:rPr>
              <w:t>Day time Contact Number</w:t>
            </w:r>
          </w:p>
        </w:tc>
        <w:tc>
          <w:tcPr>
            <w:tcW w:w="7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spacing w:beforeLines="60" w:before="144" w:afterLines="60" w:after="144"/>
              <w:ind w:left="25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6F0970" w:rsidRPr="006E5A53" w:rsidTr="003F47EF">
        <w:trPr>
          <w:trHeight w:val="369"/>
        </w:trPr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spacing w:beforeLines="60" w:before="144" w:afterLines="60" w:after="144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sz w:val="20"/>
                <w:szCs w:val="20"/>
              </w:rPr>
              <w:t>Email</w:t>
            </w:r>
          </w:p>
        </w:tc>
        <w:tc>
          <w:tcPr>
            <w:tcW w:w="79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spacing w:beforeLines="60" w:before="144" w:afterLines="60" w:after="144"/>
              <w:ind w:left="25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F0970" w:rsidRPr="006E5A53" w:rsidTr="00DD5D9E">
        <w:trPr>
          <w:trHeight w:val="352"/>
        </w:trPr>
        <w:tc>
          <w:tcPr>
            <w:tcW w:w="10260" w:type="dxa"/>
            <w:gridSpan w:val="9"/>
            <w:tcBorders>
              <w:top w:val="nil"/>
              <w:bottom w:val="nil"/>
            </w:tcBorders>
            <w:shd w:val="clear" w:color="auto" w:fill="006982"/>
            <w:vAlign w:val="center"/>
          </w:tcPr>
          <w:p w:rsidR="006F0970" w:rsidRPr="006E5A53" w:rsidRDefault="006F0970" w:rsidP="002720DD">
            <w:pPr>
              <w:spacing w:beforeLines="60" w:before="144" w:afterLines="60" w:after="144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6E5A53">
              <w:rPr>
                <w:rFonts w:ascii="Arial Narrow" w:hAnsi="Arial Narrow" w:cs="Arial"/>
                <w:b/>
                <w:color w:val="FFFFFF"/>
                <w:szCs w:val="22"/>
              </w:rPr>
              <w:t>Permit Details</w:t>
            </w:r>
          </w:p>
        </w:tc>
      </w:tr>
      <w:tr w:rsidR="006F0970" w:rsidRPr="006E5A53" w:rsidTr="003F47EF">
        <w:trPr>
          <w:trHeight w:val="369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0970" w:rsidRPr="006E5A53" w:rsidRDefault="00E64F1E" w:rsidP="00E64F1E">
            <w:pPr>
              <w:spacing w:beforeLines="60" w:before="144" w:afterLines="60" w:after="144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Location </w:t>
            </w:r>
          </w:p>
        </w:tc>
        <w:tc>
          <w:tcPr>
            <w:tcW w:w="79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F1E" w:rsidRPr="006E5A53" w:rsidRDefault="006F0970" w:rsidP="00AD7AB6">
            <w:pPr>
              <w:tabs>
                <w:tab w:val="right" w:pos="7600"/>
              </w:tabs>
              <w:spacing w:beforeLines="60" w:before="144" w:afterLines="60" w:after="144"/>
              <w:ind w:left="25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6F0970" w:rsidRPr="006E5A53" w:rsidTr="003F47EF">
        <w:trPr>
          <w:trHeight w:val="369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spacing w:beforeLines="60" w:before="144" w:afterLines="60" w:after="144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sz w:val="20"/>
                <w:szCs w:val="20"/>
              </w:rPr>
              <w:t>Town</w:t>
            </w:r>
          </w:p>
        </w:tc>
        <w:tc>
          <w:tcPr>
            <w:tcW w:w="3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tabs>
                <w:tab w:val="right" w:pos="7600"/>
              </w:tabs>
              <w:spacing w:beforeLines="60" w:before="144" w:afterLines="60" w:after="144"/>
              <w:ind w:left="25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tabs>
                <w:tab w:val="right" w:pos="7600"/>
              </w:tabs>
              <w:spacing w:beforeLines="60" w:before="144" w:afterLines="60" w:after="144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sz w:val="20"/>
                <w:szCs w:val="20"/>
              </w:rPr>
              <w:t>Postcode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tabs>
                <w:tab w:val="right" w:pos="7600"/>
              </w:tabs>
              <w:spacing w:beforeLines="60" w:before="144" w:afterLines="60" w:after="144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6F0970" w:rsidRPr="006E5A53" w:rsidTr="003F47EF">
        <w:trPr>
          <w:trHeight w:val="369"/>
        </w:trPr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spacing w:beforeLines="60" w:before="144" w:afterLines="60" w:after="144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sz w:val="20"/>
                <w:szCs w:val="20"/>
              </w:rPr>
              <w:t>If raffle/stall, detail position on street, ie. north side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tabs>
                <w:tab w:val="right" w:pos="7600"/>
              </w:tabs>
              <w:spacing w:beforeLines="60" w:before="144" w:afterLines="60" w:after="144"/>
              <w:ind w:left="25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tabs>
                <w:tab w:val="right" w:pos="7600"/>
              </w:tabs>
              <w:spacing w:beforeLines="60" w:before="144" w:afterLines="60" w:after="144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tabs>
                <w:tab w:val="right" w:pos="7600"/>
              </w:tabs>
              <w:spacing w:beforeLines="60" w:before="144" w:afterLines="60" w:after="144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F0970" w:rsidRPr="006E5A53" w:rsidTr="006E5A53">
        <w:trPr>
          <w:trHeight w:val="397"/>
        </w:trPr>
        <w:tc>
          <w:tcPr>
            <w:tcW w:w="102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0DD" w:rsidRDefault="002720DD" w:rsidP="006E5A53">
            <w:pPr>
              <w:tabs>
                <w:tab w:val="right" w:pos="7164"/>
              </w:tabs>
              <w:spacing w:before="40" w:after="40"/>
              <w:ind w:left="72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6F0970" w:rsidRDefault="006F0970" w:rsidP="006E5A53">
            <w:pPr>
              <w:tabs>
                <w:tab w:val="right" w:pos="7164"/>
              </w:tabs>
              <w:spacing w:before="40" w:after="40"/>
              <w:ind w:left="7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E5A53">
              <w:rPr>
                <w:rFonts w:ascii="Arial Narrow" w:hAnsi="Arial Narrow" w:cs="Arial"/>
                <w:b/>
                <w:sz w:val="22"/>
                <w:szCs w:val="22"/>
              </w:rPr>
              <w:t xml:space="preserve">I hereby apply for a permit/s to undertake the following on a road or municipal place </w:t>
            </w:r>
            <w:r w:rsidRPr="006E5A53">
              <w:rPr>
                <w:rFonts w:ascii="Arial Narrow" w:hAnsi="Arial Narrow" w:cs="Arial"/>
                <w:sz w:val="18"/>
                <w:szCs w:val="18"/>
              </w:rPr>
              <w:t>(tick box)</w:t>
            </w:r>
            <w:r w:rsidRPr="006E5A53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:rsidR="002720DD" w:rsidRPr="006E5A53" w:rsidRDefault="002720DD" w:rsidP="006E5A53">
            <w:pPr>
              <w:tabs>
                <w:tab w:val="right" w:pos="7164"/>
              </w:tabs>
              <w:spacing w:before="40" w:after="40"/>
              <w:ind w:left="7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F0970" w:rsidRPr="006E5A53" w:rsidTr="006E5A53">
        <w:trPr>
          <w:trHeight w:val="36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970" w:rsidRPr="006E5A53" w:rsidRDefault="006F0970" w:rsidP="006E5A53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6E5A53">
              <w:rPr>
                <w:rFonts w:ascii="Arial Narrow" w:hAnsi="Arial Narrow" w:cs="Arial"/>
                <w:b/>
                <w:sz w:val="2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6E5A53">
              <w:rPr>
                <w:rFonts w:ascii="Arial Narrow" w:hAnsi="Arial Narrow" w:cs="Arial"/>
                <w:b/>
                <w:sz w:val="28"/>
                <w:szCs w:val="22"/>
              </w:rPr>
              <w:instrText xml:space="preserve"> FORMCHECKBOX </w:instrText>
            </w:r>
            <w:r w:rsidR="00D46978">
              <w:rPr>
                <w:rFonts w:ascii="Arial Narrow" w:hAnsi="Arial Narrow" w:cs="Arial"/>
                <w:b/>
                <w:sz w:val="28"/>
                <w:szCs w:val="22"/>
              </w:rPr>
            </w:r>
            <w:r w:rsidR="00D46978">
              <w:rPr>
                <w:rFonts w:ascii="Arial Narrow" w:hAnsi="Arial Narrow" w:cs="Arial"/>
                <w:b/>
                <w:sz w:val="28"/>
                <w:szCs w:val="22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sz w:val="28"/>
                <w:szCs w:val="22"/>
              </w:rPr>
              <w:fldChar w:fldCharType="end"/>
            </w:r>
            <w:bookmarkEnd w:id="6"/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tabs>
                <w:tab w:val="left" w:pos="2052"/>
              </w:tabs>
              <w:spacing w:before="60" w:after="60"/>
              <w:ind w:left="74"/>
              <w:rPr>
                <w:rFonts w:ascii="Arial Narrow" w:hAnsi="Arial Narrow" w:cs="Arial"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sz w:val="20"/>
                <w:szCs w:val="20"/>
              </w:rPr>
              <w:t>Street stall</w:t>
            </w:r>
          </w:p>
        </w:tc>
        <w:tc>
          <w:tcPr>
            <w:tcW w:w="6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970" w:rsidRDefault="006F0970" w:rsidP="002720DD">
            <w:pPr>
              <w:tabs>
                <w:tab w:val="left" w:pos="2052"/>
              </w:tabs>
              <w:spacing w:before="60" w:after="60"/>
              <w:ind w:left="7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sz w:val="20"/>
                <w:szCs w:val="20"/>
              </w:rPr>
              <w:t xml:space="preserve">Date:  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E5A53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E5A53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  <w:p w:rsidR="00AD7AB6" w:rsidRPr="006E5A53" w:rsidRDefault="00AD7AB6" w:rsidP="002720DD">
            <w:pPr>
              <w:tabs>
                <w:tab w:val="left" w:pos="2052"/>
              </w:tabs>
              <w:spacing w:before="60" w:after="60"/>
              <w:ind w:left="74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0970" w:rsidRPr="006E5A53" w:rsidTr="006E5A53">
        <w:trPr>
          <w:trHeight w:val="36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970" w:rsidRPr="006E5A53" w:rsidRDefault="006F0970" w:rsidP="006E5A53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6E5A53">
              <w:rPr>
                <w:rFonts w:ascii="Arial Narrow" w:hAnsi="Arial Narrow" w:cs="Arial"/>
                <w:b/>
                <w:sz w:val="2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A53">
              <w:rPr>
                <w:rFonts w:ascii="Arial Narrow" w:hAnsi="Arial Narrow" w:cs="Arial"/>
                <w:b/>
                <w:sz w:val="28"/>
                <w:szCs w:val="22"/>
              </w:rPr>
              <w:instrText xml:space="preserve"> FORMCHECKBOX </w:instrText>
            </w:r>
            <w:r w:rsidR="00D46978">
              <w:rPr>
                <w:rFonts w:ascii="Arial Narrow" w:hAnsi="Arial Narrow" w:cs="Arial"/>
                <w:b/>
                <w:sz w:val="28"/>
                <w:szCs w:val="22"/>
              </w:rPr>
            </w:r>
            <w:r w:rsidR="00D46978">
              <w:rPr>
                <w:rFonts w:ascii="Arial Narrow" w:hAnsi="Arial Narrow" w:cs="Arial"/>
                <w:b/>
                <w:sz w:val="28"/>
                <w:szCs w:val="22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sz w:val="28"/>
                <w:szCs w:val="22"/>
              </w:rPr>
              <w:fldChar w:fldCharType="end"/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spacing w:before="60" w:after="60"/>
              <w:ind w:left="74"/>
              <w:rPr>
                <w:rFonts w:ascii="Arial Narrow" w:hAnsi="Arial Narrow" w:cs="Arial"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sz w:val="20"/>
                <w:szCs w:val="20"/>
              </w:rPr>
              <w:t>Is food being sold at the street stall?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spacing w:before="60" w:after="60"/>
              <w:ind w:left="74"/>
              <w:rPr>
                <w:rFonts w:ascii="Arial Narrow" w:hAnsi="Arial Narrow" w:cs="Arial"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sz w:val="20"/>
                <w:szCs w:val="20"/>
              </w:rPr>
              <w:t xml:space="preserve">Yes    </w:t>
            </w:r>
            <w:r w:rsidRPr="006E5A53">
              <w:rPr>
                <w:rFonts w:ascii="Arial Narrow" w:hAnsi="Arial Narrow" w:cs="Arial"/>
                <w:b/>
                <w:sz w:val="2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6E5A53">
              <w:rPr>
                <w:rFonts w:ascii="Arial Narrow" w:hAnsi="Arial Narrow" w:cs="Arial"/>
                <w:b/>
                <w:sz w:val="28"/>
                <w:szCs w:val="20"/>
              </w:rPr>
              <w:instrText xml:space="preserve"> FORMCHECKBOX </w:instrText>
            </w:r>
            <w:r w:rsidR="00D46978">
              <w:rPr>
                <w:rFonts w:ascii="Arial Narrow" w:hAnsi="Arial Narrow" w:cs="Arial"/>
                <w:b/>
                <w:sz w:val="28"/>
                <w:szCs w:val="20"/>
              </w:rPr>
            </w:r>
            <w:r w:rsidR="00D46978">
              <w:rPr>
                <w:rFonts w:ascii="Arial Narrow" w:hAnsi="Arial Narrow" w:cs="Arial"/>
                <w:b/>
                <w:sz w:val="28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sz w:val="28"/>
                <w:szCs w:val="20"/>
              </w:rPr>
              <w:fldChar w:fldCharType="end"/>
            </w:r>
            <w:bookmarkEnd w:id="7"/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970" w:rsidRDefault="006F0970" w:rsidP="002720DD">
            <w:pPr>
              <w:spacing w:before="60" w:after="60"/>
              <w:ind w:left="74"/>
              <w:rPr>
                <w:rFonts w:ascii="Arial Narrow" w:hAnsi="Arial Narrow" w:cs="Arial"/>
                <w:b/>
                <w:sz w:val="28"/>
                <w:szCs w:val="20"/>
              </w:rPr>
            </w:pPr>
            <w:r w:rsidRPr="006E5A53">
              <w:rPr>
                <w:rFonts w:ascii="Arial Narrow" w:hAnsi="Arial Narrow" w:cs="Arial"/>
                <w:sz w:val="20"/>
                <w:szCs w:val="20"/>
              </w:rPr>
              <w:t xml:space="preserve">No  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E5A53">
              <w:rPr>
                <w:rFonts w:ascii="Arial Narrow" w:hAnsi="Arial Narrow" w:cs="Arial"/>
                <w:b/>
                <w:sz w:val="2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6E5A53">
              <w:rPr>
                <w:rFonts w:ascii="Arial Narrow" w:hAnsi="Arial Narrow" w:cs="Arial"/>
                <w:b/>
                <w:sz w:val="28"/>
                <w:szCs w:val="20"/>
              </w:rPr>
              <w:instrText xml:space="preserve"> FORMCHECKBOX </w:instrText>
            </w:r>
            <w:r w:rsidR="00D46978">
              <w:rPr>
                <w:rFonts w:ascii="Arial Narrow" w:hAnsi="Arial Narrow" w:cs="Arial"/>
                <w:b/>
                <w:sz w:val="28"/>
                <w:szCs w:val="20"/>
              </w:rPr>
            </w:r>
            <w:r w:rsidR="00D46978">
              <w:rPr>
                <w:rFonts w:ascii="Arial Narrow" w:hAnsi="Arial Narrow" w:cs="Arial"/>
                <w:b/>
                <w:sz w:val="28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sz w:val="28"/>
                <w:szCs w:val="20"/>
              </w:rPr>
              <w:fldChar w:fldCharType="end"/>
            </w:r>
            <w:bookmarkEnd w:id="8"/>
          </w:p>
          <w:p w:rsidR="00AD7AB6" w:rsidRPr="006E5A53" w:rsidRDefault="00AD7AB6" w:rsidP="002720DD">
            <w:pPr>
              <w:spacing w:before="60" w:after="60"/>
              <w:ind w:left="74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0970" w:rsidRPr="006E5A53" w:rsidTr="006E5A53">
        <w:trPr>
          <w:trHeight w:val="36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970" w:rsidRPr="006E5A53" w:rsidRDefault="006F0970" w:rsidP="006E5A53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6E5A53">
              <w:rPr>
                <w:rFonts w:ascii="Arial Narrow" w:hAnsi="Arial Narrow" w:cs="Arial"/>
                <w:b/>
                <w:sz w:val="2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6E5A53">
              <w:rPr>
                <w:rFonts w:ascii="Arial Narrow" w:hAnsi="Arial Narrow" w:cs="Arial"/>
                <w:b/>
                <w:sz w:val="28"/>
                <w:szCs w:val="22"/>
              </w:rPr>
              <w:instrText xml:space="preserve"> FORMCHECKBOX </w:instrText>
            </w:r>
            <w:r w:rsidR="00D46978">
              <w:rPr>
                <w:rFonts w:ascii="Arial Narrow" w:hAnsi="Arial Narrow" w:cs="Arial"/>
                <w:b/>
                <w:sz w:val="28"/>
                <w:szCs w:val="22"/>
              </w:rPr>
            </w:r>
            <w:r w:rsidR="00D46978">
              <w:rPr>
                <w:rFonts w:ascii="Arial Narrow" w:hAnsi="Arial Narrow" w:cs="Arial"/>
                <w:b/>
                <w:sz w:val="28"/>
                <w:szCs w:val="22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sz w:val="28"/>
                <w:szCs w:val="22"/>
              </w:rPr>
              <w:fldChar w:fldCharType="end"/>
            </w:r>
            <w:bookmarkEnd w:id="9"/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spacing w:before="60" w:after="60"/>
              <w:ind w:left="7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sz w:val="20"/>
                <w:szCs w:val="20"/>
              </w:rPr>
              <w:t>Sell raffle tickets</w:t>
            </w:r>
            <w:r w:rsidRPr="006E5A53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6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970" w:rsidRDefault="006F0970" w:rsidP="002720DD">
            <w:pPr>
              <w:spacing w:before="60" w:after="60"/>
              <w:ind w:left="7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sz w:val="20"/>
                <w:szCs w:val="20"/>
              </w:rPr>
              <w:t xml:space="preserve">Date:  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E5A53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E5A53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  <w:p w:rsidR="00AD7AB6" w:rsidRPr="006E5A53" w:rsidRDefault="00AD7AB6" w:rsidP="002720DD">
            <w:pPr>
              <w:spacing w:before="60" w:after="60"/>
              <w:ind w:left="74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F0970" w:rsidRPr="006E5A53" w:rsidTr="006E5A53">
        <w:trPr>
          <w:trHeight w:val="445"/>
        </w:trPr>
        <w:tc>
          <w:tcPr>
            <w:tcW w:w="539" w:type="dxa"/>
            <w:tcBorders>
              <w:top w:val="nil"/>
              <w:left w:val="nil"/>
              <w:bottom w:val="single" w:sz="4" w:space="0" w:color="008349"/>
              <w:right w:val="nil"/>
            </w:tcBorders>
            <w:shd w:val="clear" w:color="auto" w:fill="auto"/>
            <w:vAlign w:val="center"/>
          </w:tcPr>
          <w:p w:rsidR="006F0970" w:rsidRPr="006E5A53" w:rsidRDefault="006F0970" w:rsidP="006E5A53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6E5A53">
              <w:rPr>
                <w:rFonts w:ascii="Arial Narrow" w:hAnsi="Arial Narrow" w:cs="Arial"/>
                <w:b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A53">
              <w:rPr>
                <w:rFonts w:ascii="Arial Narrow" w:hAnsi="Arial Narrow" w:cs="Arial"/>
                <w:b/>
                <w:sz w:val="28"/>
                <w:szCs w:val="22"/>
              </w:rPr>
              <w:instrText xml:space="preserve"> FORMCHECKBOX </w:instrText>
            </w:r>
            <w:r w:rsidR="00D46978">
              <w:rPr>
                <w:rFonts w:ascii="Arial Narrow" w:hAnsi="Arial Narrow" w:cs="Arial"/>
                <w:b/>
                <w:sz w:val="28"/>
                <w:szCs w:val="22"/>
              </w:rPr>
            </w:r>
            <w:r w:rsidR="00D46978">
              <w:rPr>
                <w:rFonts w:ascii="Arial Narrow" w:hAnsi="Arial Narrow" w:cs="Arial"/>
                <w:b/>
                <w:sz w:val="28"/>
                <w:szCs w:val="22"/>
              </w:rPr>
              <w:fldChar w:fldCharType="separate"/>
            </w:r>
            <w:r w:rsidRPr="006E5A53">
              <w:rPr>
                <w:rFonts w:ascii="Arial Narrow" w:hAnsi="Arial Narrow" w:cs="Arial"/>
                <w:b/>
                <w:sz w:val="28"/>
                <w:szCs w:val="22"/>
              </w:rPr>
              <w:fldChar w:fldCharType="end"/>
            </w:r>
          </w:p>
        </w:tc>
        <w:tc>
          <w:tcPr>
            <w:tcW w:w="9721" w:type="dxa"/>
            <w:gridSpan w:val="8"/>
            <w:tcBorders>
              <w:top w:val="nil"/>
              <w:left w:val="nil"/>
              <w:bottom w:val="single" w:sz="4" w:space="0" w:color="008349"/>
              <w:right w:val="nil"/>
            </w:tcBorders>
            <w:shd w:val="clear" w:color="auto" w:fill="auto"/>
            <w:vAlign w:val="center"/>
          </w:tcPr>
          <w:p w:rsidR="006F0970" w:rsidRPr="006E5A53" w:rsidRDefault="006F0970" w:rsidP="002720DD">
            <w:pPr>
              <w:spacing w:before="60" w:after="60"/>
              <w:ind w:left="74"/>
              <w:rPr>
                <w:rFonts w:ascii="Arial Narrow" w:hAnsi="Arial Narrow" w:cs="Arial"/>
                <w:sz w:val="20"/>
                <w:szCs w:val="20"/>
              </w:rPr>
            </w:pPr>
            <w:r w:rsidRPr="006E5A53">
              <w:rPr>
                <w:rFonts w:ascii="Arial Narrow" w:hAnsi="Arial Narrow" w:cs="Arial"/>
                <w:sz w:val="20"/>
                <w:szCs w:val="20"/>
              </w:rPr>
              <w:t>Other (specify)</w:t>
            </w:r>
            <w:r w:rsidR="00A161D7" w:rsidRPr="006E5A53">
              <w:rPr>
                <w:rFonts w:ascii="Arial Narrow" w:hAnsi="Arial Narrow" w:cs="Arial"/>
                <w:sz w:val="20"/>
                <w:szCs w:val="20"/>
              </w:rPr>
              <w:t xml:space="preserve">:   </w:t>
            </w:r>
            <w:r w:rsidR="00A161D7"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A161D7" w:rsidRPr="006E5A53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A161D7" w:rsidRPr="006E5A53">
              <w:rPr>
                <w:rFonts w:ascii="Arial Narrow" w:hAnsi="Arial Narrow" w:cs="Arial"/>
                <w:b/>
                <w:sz w:val="20"/>
                <w:szCs w:val="20"/>
              </w:rPr>
            </w:r>
            <w:r w:rsidR="00A161D7"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A161D7"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A161D7"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A161D7"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A161D7"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A161D7" w:rsidRPr="006E5A53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A161D7" w:rsidRPr="006E5A53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041D31" w:rsidRDefault="00041D31"/>
    <w:p w:rsidR="009F3B5F" w:rsidRDefault="009F3B5F"/>
    <w:p w:rsidR="009F3B5F" w:rsidRDefault="009F3B5F"/>
    <w:p w:rsidR="009F3B5F" w:rsidRDefault="009F3B5F"/>
    <w:p w:rsidR="009F3B5F" w:rsidRPr="009F3B5F" w:rsidRDefault="009F3B5F">
      <w:pPr>
        <w:rPr>
          <w:rFonts w:ascii="Arial Narrow" w:hAnsi="Arial Narrow"/>
          <w:b/>
          <w:sz w:val="22"/>
          <w:szCs w:val="22"/>
        </w:rPr>
      </w:pPr>
      <w:r w:rsidRPr="009F3B5F">
        <w:rPr>
          <w:rFonts w:ascii="Arial Narrow" w:hAnsi="Arial Narrow"/>
          <w:b/>
          <w:sz w:val="22"/>
          <w:szCs w:val="22"/>
        </w:rPr>
        <w:t>Signature</w:t>
      </w:r>
      <w:proofErr w:type="gramStart"/>
      <w:r w:rsidRPr="009F3B5F">
        <w:rPr>
          <w:rFonts w:ascii="Arial Narrow" w:hAnsi="Arial Narrow"/>
          <w:b/>
          <w:sz w:val="22"/>
          <w:szCs w:val="22"/>
        </w:rPr>
        <w:t>:_</w:t>
      </w:r>
      <w:proofErr w:type="gramEnd"/>
      <w:r w:rsidRPr="009F3B5F">
        <w:rPr>
          <w:rFonts w:ascii="Arial Narrow" w:hAnsi="Arial Narrow"/>
          <w:b/>
          <w:sz w:val="22"/>
          <w:szCs w:val="22"/>
        </w:rPr>
        <w:t>__________________________________________________   Date: _____________________</w:t>
      </w:r>
    </w:p>
    <w:sectPr w:rsidR="009F3B5F" w:rsidRPr="009F3B5F" w:rsidSect="0076439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924" w:bottom="284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78" w:rsidRDefault="00D46978">
      <w:r>
        <w:separator/>
      </w:r>
    </w:p>
  </w:endnote>
  <w:endnote w:type="continuationSeparator" w:id="0">
    <w:p w:rsidR="00D46978" w:rsidRDefault="00D4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44" w:rsidRPr="003A6E2B" w:rsidRDefault="00C66E44" w:rsidP="003A6E2B">
    <w:pPr>
      <w:pStyle w:val="Footer"/>
      <w:tabs>
        <w:tab w:val="clear" w:pos="4320"/>
        <w:tab w:val="clear" w:pos="8640"/>
        <w:tab w:val="right" w:pos="10260"/>
      </w:tabs>
      <w:ind w:left="180"/>
      <w:rPr>
        <w:rFonts w:ascii="Arial Narrow" w:hAnsi="Arial Narrow"/>
        <w:color w:val="808080"/>
        <w:sz w:val="16"/>
        <w:szCs w:val="16"/>
      </w:rPr>
    </w:pPr>
    <w:r w:rsidRPr="003A6E2B">
      <w:rPr>
        <w:rFonts w:ascii="Arial Narrow" w:hAnsi="Arial Narrow"/>
        <w:color w:val="80808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44" w:rsidRDefault="00C66E44" w:rsidP="00294B7F">
    <w:pPr>
      <w:pStyle w:val="Footer"/>
      <w:tabs>
        <w:tab w:val="clear" w:pos="4320"/>
        <w:tab w:val="clear" w:pos="8640"/>
        <w:tab w:val="right" w:pos="10260"/>
      </w:tabs>
      <w:rPr>
        <w:rFonts w:ascii="Arial Narrow" w:hAnsi="Arial Narrow"/>
        <w:color w:val="808080"/>
        <w:sz w:val="16"/>
        <w:szCs w:val="16"/>
      </w:rPr>
    </w:pPr>
    <w:r>
      <w:rPr>
        <w:rFonts w:ascii="Arial Narrow" w:hAnsi="Arial Narrow"/>
        <w:color w:val="808080"/>
        <w:sz w:val="16"/>
        <w:szCs w:val="16"/>
      </w:rPr>
      <w:t>Integrated Management System</w:t>
    </w:r>
    <w:r>
      <w:rPr>
        <w:rFonts w:ascii="Arial Narrow" w:hAnsi="Arial Narrow"/>
        <w:color w:val="808080"/>
        <w:sz w:val="16"/>
        <w:szCs w:val="16"/>
      </w:rPr>
      <w:tab/>
      <w:t xml:space="preserve">Reviewed: </w:t>
    </w:r>
    <w:r w:rsidR="00DD5D9E">
      <w:rPr>
        <w:rFonts w:ascii="Arial Narrow" w:hAnsi="Arial Narrow"/>
        <w:color w:val="808080"/>
        <w:sz w:val="16"/>
        <w:szCs w:val="16"/>
      </w:rPr>
      <w:t>3/10/2019</w:t>
    </w:r>
  </w:p>
  <w:p w:rsidR="00C66E44" w:rsidRDefault="00C66E44" w:rsidP="00FD002E">
    <w:pPr>
      <w:pStyle w:val="Footer"/>
      <w:tabs>
        <w:tab w:val="clear" w:pos="4320"/>
        <w:tab w:val="clear" w:pos="8640"/>
        <w:tab w:val="right" w:pos="10260"/>
      </w:tabs>
    </w:pPr>
    <w:r>
      <w:rPr>
        <w:rFonts w:ascii="Arial Narrow" w:hAnsi="Arial Narrow"/>
        <w:color w:val="808080"/>
        <w:sz w:val="16"/>
        <w:szCs w:val="16"/>
      </w:rPr>
      <w:t xml:space="preserve">File Name:  </w:t>
    </w:r>
    <w:r w:rsidR="002720DD">
      <w:rPr>
        <w:rFonts w:ascii="Arial Narrow" w:hAnsi="Arial Narrow"/>
        <w:snapToGrid w:val="0"/>
        <w:color w:val="808080"/>
        <w:sz w:val="16"/>
        <w:szCs w:val="16"/>
      </w:rPr>
      <w:t>Application to Sell Raffle Tickets/Hold Street Stalls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78" w:rsidRDefault="00D46978">
      <w:r>
        <w:separator/>
      </w:r>
    </w:p>
  </w:footnote>
  <w:footnote w:type="continuationSeparator" w:id="0">
    <w:p w:rsidR="00D46978" w:rsidRDefault="00D46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44" w:rsidRPr="00824C85" w:rsidRDefault="00C66E44" w:rsidP="00A341C1">
    <w:pPr>
      <w:pStyle w:val="SofCContactDetails"/>
      <w:jc w:val="right"/>
      <w:rPr>
        <w:color w:val="808080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44" w:rsidRDefault="00DD5D9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6F15683D" wp14:editId="234CCE02">
          <wp:simplePos x="0" y="0"/>
          <wp:positionH relativeFrom="margin">
            <wp:posOffset>5142586</wp:posOffset>
          </wp:positionH>
          <wp:positionV relativeFrom="paragraph">
            <wp:posOffset>-43892</wp:posOffset>
          </wp:positionV>
          <wp:extent cx="1401386" cy="83750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olour without vis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1386" cy="83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A34"/>
    <w:multiLevelType w:val="hybridMultilevel"/>
    <w:tmpl w:val="D0502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76F1D"/>
    <w:multiLevelType w:val="hybridMultilevel"/>
    <w:tmpl w:val="B282BB12"/>
    <w:lvl w:ilvl="0" w:tplc="C25A8C9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B539C"/>
    <w:multiLevelType w:val="hybridMultilevel"/>
    <w:tmpl w:val="A2E25652"/>
    <w:lvl w:ilvl="0" w:tplc="814E2F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73FBE"/>
    <w:multiLevelType w:val="hybridMultilevel"/>
    <w:tmpl w:val="3B882692"/>
    <w:lvl w:ilvl="0" w:tplc="9EE40DD0">
      <w:start w:val="1"/>
      <w:numFmt w:val="decimal"/>
      <w:lvlText w:val="%1."/>
      <w:lvlJc w:val="left"/>
      <w:pPr>
        <w:tabs>
          <w:tab w:val="num" w:pos="721"/>
        </w:tabs>
        <w:ind w:left="721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4" w15:restartNumberingAfterBreak="0">
    <w:nsid w:val="5BE40F18"/>
    <w:multiLevelType w:val="hybridMultilevel"/>
    <w:tmpl w:val="70EA5B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459C5"/>
    <w:multiLevelType w:val="multilevel"/>
    <w:tmpl w:val="70EA5B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0769F0"/>
    <w:multiLevelType w:val="hybridMultilevel"/>
    <w:tmpl w:val="73C26832"/>
    <w:lvl w:ilvl="0" w:tplc="2006DF8E">
      <w:start w:val="1"/>
      <w:numFmt w:val="decimal"/>
      <w:lvlText w:val="%1."/>
      <w:lvlJc w:val="left"/>
      <w:pPr>
        <w:tabs>
          <w:tab w:val="num" w:pos="721"/>
        </w:tabs>
        <w:ind w:left="721" w:hanging="540"/>
      </w:pPr>
      <w:rPr>
        <w:rFonts w:hint="default"/>
      </w:rPr>
    </w:lvl>
    <w:lvl w:ilvl="1" w:tplc="A11C241C">
      <w:start w:val="1"/>
      <w:numFmt w:val="lowerLetter"/>
      <w:lvlText w:val="(%2)"/>
      <w:lvlJc w:val="left"/>
      <w:pPr>
        <w:tabs>
          <w:tab w:val="num" w:pos="1621"/>
        </w:tabs>
        <w:ind w:left="162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F4"/>
    <w:rsid w:val="00000963"/>
    <w:rsid w:val="00041D31"/>
    <w:rsid w:val="000660A0"/>
    <w:rsid w:val="00083F4D"/>
    <w:rsid w:val="000B63D5"/>
    <w:rsid w:val="000C5DEC"/>
    <w:rsid w:val="000F0F8D"/>
    <w:rsid w:val="000F7ED6"/>
    <w:rsid w:val="00135E61"/>
    <w:rsid w:val="001D3B99"/>
    <w:rsid w:val="001D5500"/>
    <w:rsid w:val="001F26E4"/>
    <w:rsid w:val="001F48AA"/>
    <w:rsid w:val="00236AD3"/>
    <w:rsid w:val="00252005"/>
    <w:rsid w:val="002720DD"/>
    <w:rsid w:val="002741DB"/>
    <w:rsid w:val="00284D3F"/>
    <w:rsid w:val="00293561"/>
    <w:rsid w:val="00294B7F"/>
    <w:rsid w:val="002B2E52"/>
    <w:rsid w:val="002D1E5A"/>
    <w:rsid w:val="002D5BA9"/>
    <w:rsid w:val="002F089B"/>
    <w:rsid w:val="0031628A"/>
    <w:rsid w:val="0031748D"/>
    <w:rsid w:val="0033063A"/>
    <w:rsid w:val="00351C8F"/>
    <w:rsid w:val="00363E9F"/>
    <w:rsid w:val="003A32F4"/>
    <w:rsid w:val="003A6E2B"/>
    <w:rsid w:val="003F47EF"/>
    <w:rsid w:val="004164A3"/>
    <w:rsid w:val="00416AAC"/>
    <w:rsid w:val="0042045E"/>
    <w:rsid w:val="0043699E"/>
    <w:rsid w:val="00440EA0"/>
    <w:rsid w:val="0046011E"/>
    <w:rsid w:val="004627C0"/>
    <w:rsid w:val="004705FC"/>
    <w:rsid w:val="004751A3"/>
    <w:rsid w:val="004772E2"/>
    <w:rsid w:val="004B4B50"/>
    <w:rsid w:val="004F66AC"/>
    <w:rsid w:val="0054206B"/>
    <w:rsid w:val="00555E5C"/>
    <w:rsid w:val="005632FB"/>
    <w:rsid w:val="00567656"/>
    <w:rsid w:val="00571A9E"/>
    <w:rsid w:val="005E09EE"/>
    <w:rsid w:val="005E1CAB"/>
    <w:rsid w:val="005E558D"/>
    <w:rsid w:val="005F1E61"/>
    <w:rsid w:val="005F4572"/>
    <w:rsid w:val="00625D3F"/>
    <w:rsid w:val="00631D1F"/>
    <w:rsid w:val="00643CE0"/>
    <w:rsid w:val="00661F87"/>
    <w:rsid w:val="006701A3"/>
    <w:rsid w:val="00697C3B"/>
    <w:rsid w:val="006D2BE1"/>
    <w:rsid w:val="006E112D"/>
    <w:rsid w:val="006E5A53"/>
    <w:rsid w:val="006F0970"/>
    <w:rsid w:val="006F78E3"/>
    <w:rsid w:val="007401A1"/>
    <w:rsid w:val="00752643"/>
    <w:rsid w:val="0076366E"/>
    <w:rsid w:val="00764396"/>
    <w:rsid w:val="00765F24"/>
    <w:rsid w:val="007E1FF7"/>
    <w:rsid w:val="00803200"/>
    <w:rsid w:val="00810545"/>
    <w:rsid w:val="00820328"/>
    <w:rsid w:val="00824C85"/>
    <w:rsid w:val="00827508"/>
    <w:rsid w:val="00847F5F"/>
    <w:rsid w:val="008A2053"/>
    <w:rsid w:val="008A39EA"/>
    <w:rsid w:val="009121E8"/>
    <w:rsid w:val="0092299A"/>
    <w:rsid w:val="0094037C"/>
    <w:rsid w:val="009479B2"/>
    <w:rsid w:val="009D07EA"/>
    <w:rsid w:val="009D36DC"/>
    <w:rsid w:val="009E599B"/>
    <w:rsid w:val="009E6853"/>
    <w:rsid w:val="009F0A36"/>
    <w:rsid w:val="009F3B5F"/>
    <w:rsid w:val="00A161D7"/>
    <w:rsid w:val="00A266AF"/>
    <w:rsid w:val="00A341C1"/>
    <w:rsid w:val="00A3744E"/>
    <w:rsid w:val="00A405D8"/>
    <w:rsid w:val="00A71986"/>
    <w:rsid w:val="00A75BBF"/>
    <w:rsid w:val="00A806CE"/>
    <w:rsid w:val="00AB5732"/>
    <w:rsid w:val="00AD7AB6"/>
    <w:rsid w:val="00B06120"/>
    <w:rsid w:val="00B15F8E"/>
    <w:rsid w:val="00B17262"/>
    <w:rsid w:val="00B17A1E"/>
    <w:rsid w:val="00B17ACE"/>
    <w:rsid w:val="00B33C04"/>
    <w:rsid w:val="00B3496B"/>
    <w:rsid w:val="00B41309"/>
    <w:rsid w:val="00B565D9"/>
    <w:rsid w:val="00B66608"/>
    <w:rsid w:val="00B97E9A"/>
    <w:rsid w:val="00BB55BB"/>
    <w:rsid w:val="00C01A1F"/>
    <w:rsid w:val="00C44017"/>
    <w:rsid w:val="00C473E0"/>
    <w:rsid w:val="00C66E44"/>
    <w:rsid w:val="00C8440A"/>
    <w:rsid w:val="00C91D76"/>
    <w:rsid w:val="00C94C58"/>
    <w:rsid w:val="00C95F9A"/>
    <w:rsid w:val="00CC43A2"/>
    <w:rsid w:val="00CF22A7"/>
    <w:rsid w:val="00D11F92"/>
    <w:rsid w:val="00D308C3"/>
    <w:rsid w:val="00D46978"/>
    <w:rsid w:val="00D87A03"/>
    <w:rsid w:val="00DB4FD5"/>
    <w:rsid w:val="00DD5D9E"/>
    <w:rsid w:val="00E64F1E"/>
    <w:rsid w:val="00E90A79"/>
    <w:rsid w:val="00EA6C51"/>
    <w:rsid w:val="00ED390A"/>
    <w:rsid w:val="00ED6ACF"/>
    <w:rsid w:val="00EE49C0"/>
    <w:rsid w:val="00EF310E"/>
    <w:rsid w:val="00EF5374"/>
    <w:rsid w:val="00F075B2"/>
    <w:rsid w:val="00F22255"/>
    <w:rsid w:val="00F355DA"/>
    <w:rsid w:val="00F45DB1"/>
    <w:rsid w:val="00F77341"/>
    <w:rsid w:val="00F85AE5"/>
    <w:rsid w:val="00FD002E"/>
    <w:rsid w:val="00FD40D6"/>
    <w:rsid w:val="00FE4487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4BFA22-437C-41B5-93B6-6E36FB02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41D31"/>
    <w:pPr>
      <w:spacing w:before="240" w:after="120"/>
      <w:jc w:val="both"/>
      <w:outlineLvl w:val="0"/>
    </w:pPr>
    <w:rPr>
      <w:rFonts w:ascii="Arial Narrow" w:hAnsi="Arial Narrow" w:cs="Arial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32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2F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000963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 w:eastAsia="en-US"/>
    </w:rPr>
  </w:style>
  <w:style w:type="paragraph" w:customStyle="1" w:styleId="SofCAddress">
    <w:name w:val="SofC Address"/>
    <w:basedOn w:val="BasicParagraph"/>
    <w:rsid w:val="00000963"/>
    <w:pPr>
      <w:spacing w:after="57" w:line="200" w:lineRule="atLeast"/>
    </w:pPr>
    <w:rPr>
      <w:rFonts w:ascii="Franklin Gothic Book" w:hAnsi="Franklin Gothic Book" w:cs="Franklin Gothic Book"/>
      <w:sz w:val="16"/>
      <w:szCs w:val="16"/>
    </w:rPr>
  </w:style>
  <w:style w:type="paragraph" w:customStyle="1" w:styleId="SofCContactDetails">
    <w:name w:val="SofC Contact Details"/>
    <w:basedOn w:val="BasicParagraph"/>
    <w:rsid w:val="00000963"/>
    <w:pPr>
      <w:tabs>
        <w:tab w:val="left" w:pos="510"/>
      </w:tabs>
      <w:spacing w:line="200" w:lineRule="atLeast"/>
    </w:pPr>
    <w:rPr>
      <w:rFonts w:ascii="Franklin Gothic Book" w:hAnsi="Franklin Gothic Book" w:cs="Franklin Gothic Book"/>
      <w:sz w:val="16"/>
      <w:szCs w:val="16"/>
    </w:rPr>
  </w:style>
  <w:style w:type="paragraph" w:customStyle="1" w:styleId="SofCURL">
    <w:name w:val="SofC URL"/>
    <w:basedOn w:val="BasicParagraph"/>
    <w:rsid w:val="00000963"/>
    <w:pPr>
      <w:spacing w:line="200" w:lineRule="atLeast"/>
    </w:pPr>
    <w:rPr>
      <w:rFonts w:ascii="Franklin Gothic Book" w:hAnsi="Franklin Gothic Book" w:cs="Franklin Gothic Book"/>
      <w:color w:val="00BA00"/>
      <w:sz w:val="18"/>
      <w:szCs w:val="18"/>
    </w:rPr>
  </w:style>
  <w:style w:type="character" w:styleId="Hyperlink">
    <w:name w:val="Hyperlink"/>
    <w:rsid w:val="006E112D"/>
    <w:rPr>
      <w:color w:val="0000FF"/>
      <w:u w:val="single"/>
    </w:rPr>
  </w:style>
  <w:style w:type="paragraph" w:styleId="BodyTextIndent3">
    <w:name w:val="Body Text Indent 3"/>
    <w:basedOn w:val="Normal"/>
    <w:rsid w:val="00252005"/>
    <w:pPr>
      <w:tabs>
        <w:tab w:val="left" w:pos="567"/>
        <w:tab w:val="left" w:pos="1134"/>
        <w:tab w:val="left" w:leader="dot" w:pos="4536"/>
        <w:tab w:val="left" w:leader="dot" w:pos="7797"/>
      </w:tabs>
      <w:spacing w:before="120" w:after="120"/>
      <w:ind w:left="1134" w:hanging="567"/>
      <w:jc w:val="both"/>
    </w:pPr>
    <w:rPr>
      <w:rFonts w:ascii="Helvetica" w:hAnsi="Helvetica"/>
      <w:spacing w:val="-3"/>
      <w:sz w:val="20"/>
      <w:szCs w:val="20"/>
      <w:lang w:eastAsia="en-US"/>
    </w:rPr>
  </w:style>
  <w:style w:type="paragraph" w:customStyle="1" w:styleId="l1">
    <w:name w:val="l1"/>
    <w:basedOn w:val="Normal"/>
    <w:link w:val="l1Char"/>
    <w:autoRedefine/>
    <w:rsid w:val="00041D31"/>
    <w:pPr>
      <w:tabs>
        <w:tab w:val="left" w:pos="720"/>
      </w:tabs>
      <w:spacing w:before="60" w:after="60"/>
      <w:ind w:left="720" w:hanging="720"/>
      <w:jc w:val="both"/>
    </w:pPr>
    <w:rPr>
      <w:rFonts w:ascii="Arial" w:hAnsi="Arial"/>
      <w:lang w:val="en-US" w:eastAsia="en-US"/>
    </w:rPr>
  </w:style>
  <w:style w:type="character" w:customStyle="1" w:styleId="l1Char">
    <w:name w:val="l1 Char"/>
    <w:link w:val="l1"/>
    <w:rsid w:val="00041D31"/>
    <w:rPr>
      <w:rFonts w:ascii="Arial" w:hAnsi="Arial"/>
      <w:sz w:val="24"/>
      <w:szCs w:val="24"/>
      <w:lang w:val="en-US" w:eastAsia="en-US" w:bidi="ar-SA"/>
    </w:rPr>
  </w:style>
  <w:style w:type="paragraph" w:customStyle="1" w:styleId="b4">
    <w:name w:val="b4"/>
    <w:basedOn w:val="Normal"/>
    <w:autoRedefine/>
    <w:rsid w:val="00041D31"/>
    <w:pPr>
      <w:tabs>
        <w:tab w:val="left" w:pos="1701"/>
      </w:tabs>
      <w:spacing w:before="60" w:after="60"/>
      <w:ind w:left="1287" w:hanging="567"/>
    </w:pPr>
    <w:rPr>
      <w:rFonts w:ascii="Arial" w:hAnsi="Arial"/>
      <w:sz w:val="20"/>
      <w:szCs w:val="20"/>
      <w:lang w:val="en-US" w:eastAsia="en-US"/>
    </w:rPr>
  </w:style>
  <w:style w:type="character" w:customStyle="1" w:styleId="Heading1Char">
    <w:name w:val="Heading 1 Char"/>
    <w:link w:val="Heading1"/>
    <w:rsid w:val="00041D31"/>
    <w:rPr>
      <w:rFonts w:ascii="Arial Narrow" w:hAnsi="Arial Narrow" w:cs="Arial"/>
      <w:b/>
      <w:sz w:val="22"/>
      <w:szCs w:val="22"/>
      <w:lang w:val="en-AU" w:eastAsia="en-US" w:bidi="ar-SA"/>
    </w:rPr>
  </w:style>
  <w:style w:type="character" w:styleId="CommentReference">
    <w:name w:val="annotation reference"/>
    <w:semiHidden/>
    <w:rsid w:val="009D36DC"/>
    <w:rPr>
      <w:sz w:val="16"/>
      <w:szCs w:val="16"/>
    </w:rPr>
  </w:style>
  <w:style w:type="paragraph" w:styleId="CommentText">
    <w:name w:val="annotation text"/>
    <w:basedOn w:val="Normal"/>
    <w:semiHidden/>
    <w:rsid w:val="009D3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36DC"/>
    <w:rPr>
      <w:b/>
      <w:bCs/>
    </w:rPr>
  </w:style>
  <w:style w:type="paragraph" w:styleId="BalloonText">
    <w:name w:val="Balloon Text"/>
    <w:basedOn w:val="Normal"/>
    <w:semiHidden/>
    <w:rsid w:val="009D3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931043EB.dotm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LOCAL LAW NO</vt:lpstr>
    </vt:vector>
  </TitlesOfParts>
  <Company>Shire of Campaspe</Company>
  <LinksUpToDate>false</LinksUpToDate>
  <CharactersWithSpaces>1385</CharactersWithSpaces>
  <SharedDoc>false</SharedDoc>
  <HLinks>
    <vt:vector size="6" baseType="variant">
      <vt:variant>
        <vt:i4>6881330</vt:i4>
      </vt:variant>
      <vt:variant>
        <vt:i4>148</vt:i4>
      </vt:variant>
      <vt:variant>
        <vt:i4>0</vt:i4>
      </vt:variant>
      <vt:variant>
        <vt:i4>5</vt:i4>
      </vt:variant>
      <vt:variant>
        <vt:lpwstr>http://www.campaspe.vic.gov.au/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LOCAL LAW NO</dc:title>
  <dc:subject/>
  <dc:creator>Dell_790</dc:creator>
  <cp:keywords/>
  <dc:description/>
  <cp:lastModifiedBy>Sandy Ennis</cp:lastModifiedBy>
  <cp:revision>2</cp:revision>
  <cp:lastPrinted>2016-07-27T23:05:00Z</cp:lastPrinted>
  <dcterms:created xsi:type="dcterms:W3CDTF">2020-02-14T00:25:00Z</dcterms:created>
  <dcterms:modified xsi:type="dcterms:W3CDTF">2020-02-14T00:25:00Z</dcterms:modified>
</cp:coreProperties>
</file>